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E6B03" w14:textId="77777777" w:rsidR="00466BA6" w:rsidRPr="00330985" w:rsidRDefault="00466BA6" w:rsidP="00330985">
      <w:pPr>
        <w:spacing w:after="200"/>
        <w:ind w:right="566" w:hanging="2"/>
        <w:jc w:val="center"/>
        <w:rPr>
          <w:rFonts w:ascii="Verdana" w:hAnsi="Verdana"/>
          <w:b/>
          <w:sz w:val="18"/>
          <w:szCs w:val="18"/>
        </w:rPr>
      </w:pPr>
      <w:r w:rsidRPr="00330985">
        <w:rPr>
          <w:rFonts w:ascii="Verdana" w:hAnsi="Verdana"/>
          <w:b/>
          <w:sz w:val="18"/>
          <w:szCs w:val="18"/>
        </w:rPr>
        <w:t xml:space="preserve">ANEXO B </w:t>
      </w:r>
    </w:p>
    <w:p w14:paraId="49FC0737" w14:textId="77777777" w:rsidR="00466BA6" w:rsidRPr="00330985" w:rsidRDefault="00466BA6" w:rsidP="00330985">
      <w:pPr>
        <w:spacing w:after="200"/>
        <w:ind w:right="566" w:hanging="2"/>
        <w:jc w:val="center"/>
        <w:rPr>
          <w:rFonts w:ascii="Verdana" w:hAnsi="Verdana"/>
          <w:b/>
          <w:sz w:val="18"/>
          <w:szCs w:val="18"/>
          <w:highlight w:val="white"/>
        </w:rPr>
      </w:pPr>
      <w:r w:rsidRPr="00330985">
        <w:rPr>
          <w:rFonts w:ascii="Verdana" w:hAnsi="Verdana"/>
          <w:b/>
          <w:sz w:val="18"/>
          <w:szCs w:val="18"/>
          <w:highlight w:val="white"/>
        </w:rPr>
        <w:t>CARTA DE DESISTÊNCIA</w:t>
      </w:r>
    </w:p>
    <w:p w14:paraId="64AD9A80" w14:textId="77777777" w:rsidR="00466BA6" w:rsidRPr="00330985" w:rsidRDefault="00466BA6" w:rsidP="00330985">
      <w:pPr>
        <w:spacing w:after="200"/>
        <w:ind w:right="566" w:hanging="2"/>
        <w:jc w:val="center"/>
        <w:rPr>
          <w:rFonts w:ascii="Verdana" w:hAnsi="Verdana"/>
          <w:sz w:val="18"/>
          <w:szCs w:val="18"/>
          <w:highlight w:val="white"/>
        </w:rPr>
      </w:pPr>
    </w:p>
    <w:p w14:paraId="730D1250" w14:textId="77777777" w:rsidR="00466BA6" w:rsidRPr="00330985" w:rsidRDefault="00466BA6" w:rsidP="00330985">
      <w:pPr>
        <w:tabs>
          <w:tab w:val="left" w:pos="3220"/>
          <w:tab w:val="left" w:pos="8461"/>
          <w:tab w:val="left" w:pos="8892"/>
        </w:tabs>
        <w:spacing w:after="200"/>
        <w:ind w:right="566" w:hanging="2"/>
        <w:jc w:val="both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sz w:val="18"/>
          <w:szCs w:val="18"/>
        </w:rPr>
        <w:t xml:space="preserve">Eu, ______________________________________________, CPF nº ______________________ venho por meio deste presente informar ao ICEPi e ao Município de _____________ que estou solicitando a minha desistência do Componente de Provimento do Programa </w:t>
      </w:r>
      <w:proofErr w:type="spellStart"/>
      <w:r w:rsidRPr="00330985">
        <w:rPr>
          <w:rFonts w:ascii="Verdana" w:hAnsi="Verdana"/>
          <w:sz w:val="18"/>
          <w:szCs w:val="18"/>
        </w:rPr>
        <w:t>Qualifica-APS</w:t>
      </w:r>
      <w:proofErr w:type="spellEnd"/>
      <w:r w:rsidRPr="00330985">
        <w:rPr>
          <w:rFonts w:ascii="Verdana" w:hAnsi="Verdana"/>
          <w:sz w:val="18"/>
          <w:szCs w:val="18"/>
        </w:rPr>
        <w:t xml:space="preserve"> a partir da data ____/____/____ .</w:t>
      </w:r>
    </w:p>
    <w:p w14:paraId="578483E4" w14:textId="77777777" w:rsidR="00466BA6" w:rsidRPr="00330985" w:rsidRDefault="00466BA6" w:rsidP="00330985">
      <w:pPr>
        <w:tabs>
          <w:tab w:val="left" w:pos="709"/>
        </w:tabs>
        <w:spacing w:after="200"/>
        <w:ind w:right="566" w:hanging="2"/>
        <w:jc w:val="both"/>
        <w:rPr>
          <w:rFonts w:ascii="Verdana" w:hAnsi="Verdana"/>
          <w:sz w:val="18"/>
          <w:szCs w:val="18"/>
        </w:rPr>
      </w:pPr>
    </w:p>
    <w:p w14:paraId="11C4B359" w14:textId="77777777" w:rsidR="00466BA6" w:rsidRPr="00330985" w:rsidRDefault="00466BA6" w:rsidP="00330985">
      <w:pPr>
        <w:tabs>
          <w:tab w:val="left" w:pos="709"/>
        </w:tabs>
        <w:spacing w:after="200"/>
        <w:ind w:right="566" w:hanging="2"/>
        <w:jc w:val="both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sz w:val="18"/>
          <w:szCs w:val="18"/>
        </w:rPr>
        <w:t>O motivo pelo qual solicito o desistência:</w:t>
      </w:r>
    </w:p>
    <w:p w14:paraId="422117ED" w14:textId="77777777" w:rsidR="00466BA6" w:rsidRPr="00330985" w:rsidRDefault="00466BA6" w:rsidP="00330985">
      <w:pPr>
        <w:tabs>
          <w:tab w:val="left" w:pos="709"/>
        </w:tabs>
        <w:spacing w:after="200"/>
        <w:ind w:right="566" w:hanging="2"/>
        <w:jc w:val="both"/>
        <w:rPr>
          <w:rFonts w:ascii="Verdana" w:hAnsi="Verdana"/>
          <w:sz w:val="18"/>
          <w:szCs w:val="18"/>
        </w:rPr>
      </w:pPr>
      <w:proofErr w:type="gramStart"/>
      <w:r w:rsidRPr="00330985">
        <w:rPr>
          <w:rFonts w:ascii="Verdana" w:hAnsi="Verdana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sz w:val="18"/>
          <w:szCs w:val="18"/>
        </w:rPr>
        <w:t xml:space="preserve">  ) Aprovação em Programa de Residência: ______________________________________________.</w:t>
      </w:r>
    </w:p>
    <w:p w14:paraId="0A9FBA97" w14:textId="4FC4ECE9" w:rsidR="00466BA6" w:rsidRPr="00330985" w:rsidRDefault="00815D44" w:rsidP="00330985">
      <w:pPr>
        <w:tabs>
          <w:tab w:val="left" w:pos="709"/>
        </w:tabs>
        <w:spacing w:after="200"/>
        <w:ind w:right="566" w:hanging="2"/>
        <w:jc w:val="both"/>
        <w:rPr>
          <w:rFonts w:ascii="Verdana" w:hAnsi="Verdana"/>
          <w:sz w:val="18"/>
          <w:szCs w:val="18"/>
        </w:rPr>
      </w:pPr>
      <w:proofErr w:type="gramStart"/>
      <w:r w:rsidRPr="00330985">
        <w:rPr>
          <w:rFonts w:ascii="Verdana" w:hAnsi="Verdana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sz w:val="18"/>
          <w:szCs w:val="18"/>
        </w:rPr>
        <w:t xml:space="preserve">  )</w:t>
      </w:r>
      <w:r w:rsidR="00466BA6" w:rsidRPr="00330985">
        <w:rPr>
          <w:rFonts w:ascii="Verdana" w:hAnsi="Verdana"/>
          <w:sz w:val="18"/>
          <w:szCs w:val="18"/>
        </w:rPr>
        <w:t xml:space="preserve"> Aprovação em Concurso Público ou outro Processo Seletivo Público: _______________________.</w:t>
      </w:r>
    </w:p>
    <w:p w14:paraId="2CC5DE04" w14:textId="2DF45DFC" w:rsidR="00466BA6" w:rsidRPr="00330985" w:rsidRDefault="00815D44" w:rsidP="00330985">
      <w:pPr>
        <w:tabs>
          <w:tab w:val="left" w:pos="709"/>
        </w:tabs>
        <w:spacing w:after="200"/>
        <w:ind w:right="566" w:hanging="2"/>
        <w:jc w:val="both"/>
        <w:rPr>
          <w:rFonts w:ascii="Verdana" w:hAnsi="Verdana"/>
          <w:sz w:val="18"/>
          <w:szCs w:val="18"/>
        </w:rPr>
      </w:pPr>
      <w:proofErr w:type="gramStart"/>
      <w:r w:rsidRPr="00330985">
        <w:rPr>
          <w:rFonts w:ascii="Verdana" w:hAnsi="Verdana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sz w:val="18"/>
          <w:szCs w:val="18"/>
        </w:rPr>
        <w:t xml:space="preserve">  )</w:t>
      </w:r>
      <w:r w:rsidR="00466BA6" w:rsidRPr="00330985">
        <w:rPr>
          <w:rFonts w:ascii="Verdana" w:hAnsi="Verdana"/>
          <w:sz w:val="18"/>
          <w:szCs w:val="18"/>
        </w:rPr>
        <w:t xml:space="preserve"> Incompatibilidade de carga horária com outras atividades;</w:t>
      </w:r>
    </w:p>
    <w:p w14:paraId="3DE30AE8" w14:textId="5B704DE4" w:rsidR="00466BA6" w:rsidRPr="00330985" w:rsidRDefault="00815D44" w:rsidP="00330985">
      <w:pPr>
        <w:tabs>
          <w:tab w:val="left" w:pos="709"/>
        </w:tabs>
        <w:spacing w:after="200"/>
        <w:ind w:right="566" w:hanging="2"/>
        <w:jc w:val="both"/>
        <w:rPr>
          <w:rFonts w:ascii="Verdana" w:hAnsi="Verdana"/>
          <w:sz w:val="18"/>
          <w:szCs w:val="18"/>
        </w:rPr>
      </w:pPr>
      <w:proofErr w:type="gramStart"/>
      <w:r w:rsidRPr="00330985">
        <w:rPr>
          <w:rFonts w:ascii="Verdana" w:hAnsi="Verdana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sz w:val="18"/>
          <w:szCs w:val="18"/>
        </w:rPr>
        <w:t xml:space="preserve">  )</w:t>
      </w:r>
      <w:r w:rsidR="00466BA6" w:rsidRPr="00330985">
        <w:rPr>
          <w:rFonts w:ascii="Verdana" w:hAnsi="Verdana"/>
          <w:sz w:val="18"/>
          <w:szCs w:val="18"/>
        </w:rPr>
        <w:t xml:space="preserve"> A formação não atendeu às minhas expectativas;</w:t>
      </w:r>
    </w:p>
    <w:p w14:paraId="4A263CC0" w14:textId="20F74B55" w:rsidR="00466BA6" w:rsidRPr="00330985" w:rsidRDefault="00815D44" w:rsidP="00330985">
      <w:pPr>
        <w:tabs>
          <w:tab w:val="left" w:pos="709"/>
        </w:tabs>
        <w:spacing w:after="200"/>
        <w:ind w:right="566" w:hanging="2"/>
        <w:jc w:val="both"/>
        <w:rPr>
          <w:rFonts w:ascii="Verdana" w:hAnsi="Verdana"/>
          <w:sz w:val="18"/>
          <w:szCs w:val="18"/>
        </w:rPr>
      </w:pPr>
      <w:proofErr w:type="gramStart"/>
      <w:r w:rsidRPr="00330985">
        <w:rPr>
          <w:rFonts w:ascii="Verdana" w:hAnsi="Verdana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sz w:val="18"/>
          <w:szCs w:val="18"/>
        </w:rPr>
        <w:t xml:space="preserve">  )</w:t>
      </w:r>
      <w:r w:rsidR="00466BA6" w:rsidRPr="00330985">
        <w:rPr>
          <w:rFonts w:ascii="Verdana" w:hAnsi="Verdana"/>
          <w:sz w:val="18"/>
          <w:szCs w:val="18"/>
        </w:rPr>
        <w:t xml:space="preserve"> Dificuldades no município de atuação;</w:t>
      </w:r>
    </w:p>
    <w:p w14:paraId="37F55CC1" w14:textId="26C2A23A" w:rsidR="00466BA6" w:rsidRPr="00330985" w:rsidRDefault="00815D44" w:rsidP="00330985">
      <w:pPr>
        <w:tabs>
          <w:tab w:val="left" w:pos="709"/>
        </w:tabs>
        <w:spacing w:after="200"/>
        <w:ind w:right="566" w:hanging="2"/>
        <w:jc w:val="both"/>
        <w:rPr>
          <w:rFonts w:ascii="Verdana" w:hAnsi="Verdana"/>
          <w:sz w:val="18"/>
          <w:szCs w:val="18"/>
        </w:rPr>
      </w:pPr>
      <w:proofErr w:type="gramStart"/>
      <w:r w:rsidRPr="00330985">
        <w:rPr>
          <w:rFonts w:ascii="Verdana" w:hAnsi="Verdana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sz w:val="18"/>
          <w:szCs w:val="18"/>
        </w:rPr>
        <w:t xml:space="preserve">  )</w:t>
      </w:r>
      <w:r w:rsidR="00466BA6" w:rsidRPr="00330985">
        <w:rPr>
          <w:rFonts w:ascii="Verdana" w:hAnsi="Verdana"/>
          <w:sz w:val="18"/>
          <w:szCs w:val="18"/>
        </w:rPr>
        <w:t xml:space="preserve"> Motivos Pessoais;</w:t>
      </w:r>
    </w:p>
    <w:p w14:paraId="5AF42B22" w14:textId="21F89B2F" w:rsidR="00466BA6" w:rsidRPr="00330985" w:rsidRDefault="00815D44" w:rsidP="00330985">
      <w:pPr>
        <w:tabs>
          <w:tab w:val="left" w:pos="709"/>
        </w:tabs>
        <w:spacing w:after="200"/>
        <w:ind w:right="566" w:hanging="2"/>
        <w:jc w:val="both"/>
        <w:rPr>
          <w:rFonts w:ascii="Verdana" w:hAnsi="Verdana"/>
          <w:sz w:val="18"/>
          <w:szCs w:val="18"/>
          <w:u w:val="single"/>
        </w:rPr>
      </w:pPr>
      <w:proofErr w:type="gramStart"/>
      <w:r w:rsidRPr="00330985">
        <w:rPr>
          <w:rFonts w:ascii="Verdana" w:hAnsi="Verdana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sz w:val="18"/>
          <w:szCs w:val="18"/>
        </w:rPr>
        <w:t xml:space="preserve">  )</w:t>
      </w:r>
      <w:r w:rsidR="00466BA6" w:rsidRPr="00330985">
        <w:rPr>
          <w:rFonts w:ascii="Verdana" w:hAnsi="Verdana"/>
          <w:sz w:val="18"/>
          <w:szCs w:val="18"/>
        </w:rPr>
        <w:t xml:space="preserve"> Outros: _______________________________________________________________________  </w:t>
      </w:r>
      <w:r w:rsidR="00466BA6" w:rsidRPr="00330985">
        <w:rPr>
          <w:rFonts w:ascii="Verdana" w:hAnsi="Verdana"/>
          <w:sz w:val="18"/>
          <w:szCs w:val="18"/>
          <w:u w:val="single"/>
        </w:rPr>
        <w:t xml:space="preserve"> </w:t>
      </w:r>
    </w:p>
    <w:p w14:paraId="64279B14" w14:textId="432F0C8D" w:rsidR="00466BA6" w:rsidRDefault="00466BA6" w:rsidP="00330985">
      <w:pPr>
        <w:tabs>
          <w:tab w:val="left" w:pos="8904"/>
        </w:tabs>
        <w:spacing w:after="200"/>
        <w:ind w:right="566" w:hanging="2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sz w:val="18"/>
          <w:szCs w:val="18"/>
        </w:rPr>
        <w:t xml:space="preserve">Se for </w:t>
      </w:r>
      <w:proofErr w:type="spellStart"/>
      <w:r w:rsidRPr="00330985">
        <w:rPr>
          <w:rFonts w:ascii="Verdana" w:hAnsi="Verdana"/>
          <w:sz w:val="18"/>
          <w:szCs w:val="18"/>
        </w:rPr>
        <w:t>possivel</w:t>
      </w:r>
      <w:proofErr w:type="spellEnd"/>
      <w:r w:rsidRPr="00330985">
        <w:rPr>
          <w:rFonts w:ascii="Verdana" w:hAnsi="Verdana"/>
          <w:sz w:val="18"/>
          <w:szCs w:val="18"/>
        </w:rPr>
        <w:t xml:space="preserve">, detalhe a situação:  </w:t>
      </w:r>
      <w:r w:rsidRPr="00330985">
        <w:rPr>
          <w:rFonts w:ascii="Verdana" w:hAnsi="Verdana"/>
          <w:sz w:val="18"/>
          <w:szCs w:val="18"/>
          <w:u w:val="single"/>
        </w:rPr>
        <w:t xml:space="preserve"> </w:t>
      </w:r>
      <w:r w:rsidRPr="00330985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660E00" w14:textId="77777777" w:rsidR="00815D44" w:rsidRPr="00330985" w:rsidRDefault="00815D44" w:rsidP="00330985">
      <w:pPr>
        <w:tabs>
          <w:tab w:val="left" w:pos="8904"/>
        </w:tabs>
        <w:spacing w:after="200"/>
        <w:ind w:right="566" w:hanging="2"/>
        <w:rPr>
          <w:rFonts w:ascii="Verdana" w:hAnsi="Verdana"/>
          <w:sz w:val="18"/>
          <w:szCs w:val="18"/>
        </w:rPr>
      </w:pPr>
    </w:p>
    <w:p w14:paraId="5E754566" w14:textId="77777777" w:rsidR="00466BA6" w:rsidRDefault="00466BA6" w:rsidP="00330985">
      <w:pPr>
        <w:tabs>
          <w:tab w:val="left" w:pos="7065"/>
        </w:tabs>
        <w:spacing w:after="200"/>
        <w:ind w:right="566" w:hanging="2"/>
        <w:jc w:val="right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sz w:val="18"/>
          <w:szCs w:val="18"/>
        </w:rPr>
        <w:t xml:space="preserve">__________________, ___ de ____________ </w:t>
      </w:r>
      <w:proofErr w:type="spellStart"/>
      <w:r w:rsidRPr="00330985">
        <w:rPr>
          <w:rFonts w:ascii="Verdana" w:hAnsi="Verdana"/>
          <w:sz w:val="18"/>
          <w:szCs w:val="18"/>
        </w:rPr>
        <w:t>de</w:t>
      </w:r>
      <w:proofErr w:type="spellEnd"/>
      <w:r w:rsidRPr="00330985">
        <w:rPr>
          <w:rFonts w:ascii="Verdana" w:hAnsi="Verdana"/>
          <w:sz w:val="18"/>
          <w:szCs w:val="18"/>
        </w:rPr>
        <w:t xml:space="preserve"> 202__.</w:t>
      </w:r>
    </w:p>
    <w:p w14:paraId="48059DFA" w14:textId="77777777" w:rsidR="00815D44" w:rsidRPr="00330985" w:rsidRDefault="00815D44" w:rsidP="00330985">
      <w:pPr>
        <w:tabs>
          <w:tab w:val="left" w:pos="7065"/>
        </w:tabs>
        <w:spacing w:after="200"/>
        <w:ind w:right="566" w:hanging="2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53F452EA" w14:textId="77777777" w:rsidR="00466BA6" w:rsidRPr="00330985" w:rsidRDefault="00466BA6" w:rsidP="00330985">
      <w:pPr>
        <w:tabs>
          <w:tab w:val="left" w:pos="7065"/>
        </w:tabs>
        <w:spacing w:after="200"/>
        <w:ind w:right="566" w:hanging="2"/>
        <w:jc w:val="right"/>
        <w:rPr>
          <w:rFonts w:ascii="Verdana" w:hAnsi="Verdana"/>
          <w:sz w:val="18"/>
          <w:szCs w:val="18"/>
        </w:rPr>
      </w:pPr>
    </w:p>
    <w:p w14:paraId="5F1DB452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_________________________________________________</w:t>
      </w:r>
    </w:p>
    <w:p w14:paraId="119B9B6A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ASSINATURA PROFISSIONAL DESISTENTE</w:t>
      </w:r>
    </w:p>
    <w:p w14:paraId="19A5DB05" w14:textId="77777777" w:rsidR="00466BA6" w:rsidRPr="00330985" w:rsidRDefault="00466BA6" w:rsidP="00330985">
      <w:pPr>
        <w:spacing w:after="200"/>
        <w:ind w:right="566" w:hanging="2"/>
        <w:rPr>
          <w:rFonts w:ascii="Verdana" w:hAnsi="Verdana"/>
          <w:sz w:val="18"/>
          <w:szCs w:val="18"/>
        </w:rPr>
      </w:pPr>
    </w:p>
    <w:p w14:paraId="2AC28892" w14:textId="77777777" w:rsidR="00815D44" w:rsidRPr="00330985" w:rsidRDefault="00815D44" w:rsidP="00815D44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_________________________________________________</w:t>
      </w:r>
    </w:p>
    <w:p w14:paraId="6C925F46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sz w:val="18"/>
          <w:szCs w:val="18"/>
        </w:rPr>
        <w:t>NOME COMPLETO, FUNÇÃO, ASSINATURA GESTÃO MUNICIPAL</w:t>
      </w:r>
    </w:p>
    <w:p w14:paraId="465DE98E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(Com Carimbo ou Assinatura Digital)</w:t>
      </w:r>
    </w:p>
    <w:p w14:paraId="1BD5C06F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</w:p>
    <w:p w14:paraId="03FE2607" w14:textId="77777777" w:rsidR="00815D44" w:rsidRPr="00330985" w:rsidRDefault="00815D44" w:rsidP="00815D44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_________________________________________________</w:t>
      </w:r>
    </w:p>
    <w:p w14:paraId="0690BB0A" w14:textId="72EFA049" w:rsidR="00466BA6" w:rsidRPr="00330985" w:rsidRDefault="00466BA6" w:rsidP="003E22AE">
      <w:pPr>
        <w:pBdr>
          <w:between w:val="nil"/>
        </w:pBdr>
        <w:ind w:right="566" w:hanging="2"/>
        <w:jc w:val="center"/>
        <w:rPr>
          <w:rFonts w:ascii="Verdana" w:hAnsi="Verdana"/>
          <w:b/>
          <w:sz w:val="18"/>
          <w:szCs w:val="18"/>
        </w:rPr>
      </w:pPr>
      <w:r w:rsidRPr="00330985">
        <w:rPr>
          <w:rFonts w:ascii="Verdana" w:hAnsi="Verdana"/>
          <w:sz w:val="18"/>
          <w:szCs w:val="18"/>
        </w:rPr>
        <w:t xml:space="preserve">NOME COMPLETO, FUNÇÃO, ASSINATURA </w:t>
      </w:r>
      <w:proofErr w:type="spellStart"/>
      <w:r w:rsidRPr="00330985">
        <w:rPr>
          <w:rFonts w:ascii="Verdana" w:hAnsi="Verdana"/>
          <w:color w:val="000000"/>
          <w:sz w:val="18"/>
          <w:szCs w:val="18"/>
        </w:rPr>
        <w:t>ICEPi</w:t>
      </w:r>
      <w:proofErr w:type="spellEnd"/>
      <w:r w:rsidRPr="00330985">
        <w:rPr>
          <w:rFonts w:ascii="Verdana" w:hAnsi="Verdana"/>
          <w:color w:val="000000"/>
          <w:sz w:val="18"/>
          <w:szCs w:val="18"/>
        </w:rPr>
        <w:t>/SESA</w:t>
      </w:r>
    </w:p>
    <w:sectPr w:rsidR="00466BA6" w:rsidRPr="00330985" w:rsidSect="00EC0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CE582" w14:textId="77777777" w:rsidR="00EC007E" w:rsidRDefault="00EC007E">
      <w:r>
        <w:separator/>
      </w:r>
    </w:p>
  </w:endnote>
  <w:endnote w:type="continuationSeparator" w:id="0">
    <w:p w14:paraId="415FD6EA" w14:textId="77777777" w:rsidR="00EC007E" w:rsidRDefault="00EC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F82BA" w14:textId="77777777" w:rsidR="0069621E" w:rsidRDefault="006962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3EC2" w14:textId="77777777" w:rsidR="0069621E" w:rsidRDefault="006962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5046" w14:textId="77777777" w:rsidR="0069621E" w:rsidRDefault="006962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6A921" w14:textId="77777777" w:rsidR="00EC007E" w:rsidRDefault="00EC007E">
      <w:r>
        <w:separator/>
      </w:r>
    </w:p>
  </w:footnote>
  <w:footnote w:type="continuationSeparator" w:id="0">
    <w:p w14:paraId="1012E05D" w14:textId="77777777" w:rsidR="00EC007E" w:rsidRDefault="00EC0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BA254" w14:textId="77777777" w:rsidR="0069621E" w:rsidRDefault="006962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BD83A" w14:textId="77777777" w:rsidR="0069621E" w:rsidRDefault="006962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41596" w14:textId="77777777" w:rsidR="0069621E" w:rsidRDefault="006962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D83"/>
    <w:multiLevelType w:val="multilevel"/>
    <w:tmpl w:val="2C44B974"/>
    <w:lvl w:ilvl="0">
      <w:start w:val="1"/>
      <w:numFmt w:val="upperRoman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  <w:vertAlign w:val="baseline"/>
      </w:rPr>
    </w:lvl>
  </w:abstractNum>
  <w:abstractNum w:abstractNumId="1">
    <w:nsid w:val="1B960BEB"/>
    <w:multiLevelType w:val="multilevel"/>
    <w:tmpl w:val="E8F81B76"/>
    <w:lvl w:ilvl="0">
      <w:start w:val="1"/>
      <w:numFmt w:val="upperRoman"/>
      <w:lvlText w:val="%1."/>
      <w:lvlJc w:val="left"/>
      <w:pPr>
        <w:ind w:left="1080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2317AED"/>
    <w:multiLevelType w:val="multilevel"/>
    <w:tmpl w:val="374E0E60"/>
    <w:lvl w:ilvl="0">
      <w:start w:val="1"/>
      <w:numFmt w:val="upperRoman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  <w:vertAlign w:val="baseline"/>
      </w:rPr>
    </w:lvl>
  </w:abstractNum>
  <w:abstractNum w:abstractNumId="3">
    <w:nsid w:val="231A4EB1"/>
    <w:multiLevelType w:val="multilevel"/>
    <w:tmpl w:val="5ECC31CC"/>
    <w:lvl w:ilvl="0">
      <w:start w:val="1"/>
      <w:numFmt w:val="upperRoman"/>
      <w:lvlText w:val="%1."/>
      <w:lvlJc w:val="righ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2BE417BA"/>
    <w:multiLevelType w:val="multilevel"/>
    <w:tmpl w:val="C046D22A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5">
    <w:nsid w:val="332A2067"/>
    <w:multiLevelType w:val="multilevel"/>
    <w:tmpl w:val="7B5CDCEA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39C28AE"/>
    <w:multiLevelType w:val="multilevel"/>
    <w:tmpl w:val="C64CF89E"/>
    <w:lvl w:ilvl="0">
      <w:start w:val="1"/>
      <w:numFmt w:val="upperRoman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  <w:vertAlign w:val="baseline"/>
      </w:rPr>
    </w:lvl>
  </w:abstractNum>
  <w:abstractNum w:abstractNumId="7">
    <w:nsid w:val="3F28233A"/>
    <w:multiLevelType w:val="multilevel"/>
    <w:tmpl w:val="43267FCE"/>
    <w:lvl w:ilvl="0">
      <w:start w:val="1"/>
      <w:numFmt w:val="lowerLetter"/>
      <w:lvlText w:val="%1)"/>
      <w:lvlJc w:val="left"/>
      <w:pPr>
        <w:ind w:left="385" w:hanging="284"/>
      </w:pPr>
      <w:rPr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218" w:hanging="284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057" w:hanging="284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2895" w:hanging="284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734" w:hanging="284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573" w:hanging="284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411" w:hanging="284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250" w:hanging="284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089" w:hanging="284"/>
      </w:pPr>
      <w:rPr>
        <w:vertAlign w:val="baseline"/>
      </w:rPr>
    </w:lvl>
  </w:abstractNum>
  <w:abstractNum w:abstractNumId="8">
    <w:nsid w:val="3F7105E6"/>
    <w:multiLevelType w:val="multilevel"/>
    <w:tmpl w:val="E188DCD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7577078"/>
    <w:multiLevelType w:val="multilevel"/>
    <w:tmpl w:val="07BC2C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581B3993"/>
    <w:multiLevelType w:val="multilevel"/>
    <w:tmpl w:val="D48EDC82"/>
    <w:lvl w:ilvl="0">
      <w:start w:val="1"/>
      <w:numFmt w:val="upperRoman"/>
      <w:lvlText w:val="%1."/>
      <w:lvlJc w:val="left"/>
      <w:pPr>
        <w:ind w:left="1288" w:hanging="71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C8A5869"/>
    <w:multiLevelType w:val="multilevel"/>
    <w:tmpl w:val="ED8E17AA"/>
    <w:lvl w:ilvl="0">
      <w:start w:val="1"/>
      <w:numFmt w:val="upperRoman"/>
      <w:lvlText w:val="%1."/>
      <w:lvlJc w:val="left"/>
      <w:pPr>
        <w:ind w:left="720" w:hanging="360"/>
      </w:pPr>
      <w:rPr>
        <w:color w:val="000000"/>
        <w:u w:val="none"/>
        <w:shd w:val="clear" w:color="auto" w:fill="auto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2">
    <w:nsid w:val="62F6533B"/>
    <w:multiLevelType w:val="multilevel"/>
    <w:tmpl w:val="9E68AD22"/>
    <w:lvl w:ilvl="0">
      <w:start w:val="1"/>
      <w:numFmt w:val="upperRoman"/>
      <w:lvlText w:val="%1."/>
      <w:lvlJc w:val="left"/>
      <w:pPr>
        <w:ind w:left="862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6B28255C"/>
    <w:multiLevelType w:val="multilevel"/>
    <w:tmpl w:val="D5D880B6"/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617B9F"/>
    <w:multiLevelType w:val="multilevel"/>
    <w:tmpl w:val="8F9CEC8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14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13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F6"/>
    <w:rsid w:val="0017353E"/>
    <w:rsid w:val="002155AD"/>
    <w:rsid w:val="002A431E"/>
    <w:rsid w:val="002D3951"/>
    <w:rsid w:val="003074A1"/>
    <w:rsid w:val="00323DD1"/>
    <w:rsid w:val="00330985"/>
    <w:rsid w:val="00336EC0"/>
    <w:rsid w:val="00383260"/>
    <w:rsid w:val="003E22AE"/>
    <w:rsid w:val="00446B89"/>
    <w:rsid w:val="00466BA6"/>
    <w:rsid w:val="004A2438"/>
    <w:rsid w:val="004A5025"/>
    <w:rsid w:val="004C3E09"/>
    <w:rsid w:val="004D5AD9"/>
    <w:rsid w:val="00611307"/>
    <w:rsid w:val="0069621E"/>
    <w:rsid w:val="007F2D87"/>
    <w:rsid w:val="00815D44"/>
    <w:rsid w:val="00896B51"/>
    <w:rsid w:val="00962857"/>
    <w:rsid w:val="00983A76"/>
    <w:rsid w:val="009B0D91"/>
    <w:rsid w:val="00BC11B3"/>
    <w:rsid w:val="00C77CEB"/>
    <w:rsid w:val="00CB671A"/>
    <w:rsid w:val="00D01DF6"/>
    <w:rsid w:val="00D35AA0"/>
    <w:rsid w:val="00E010D7"/>
    <w:rsid w:val="00E044C5"/>
    <w:rsid w:val="00E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B618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B51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6B51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D0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61130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1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6\Office%20Word%202003%20Lo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137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2024-04-18T13:33:00Z</dcterms:created>
  <dcterms:modified xsi:type="dcterms:W3CDTF">2024-04-18T13:33:00Z</dcterms:modified>
</cp:coreProperties>
</file>