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9ECE3" w14:textId="77777777" w:rsidR="00466BA6" w:rsidRPr="00330985" w:rsidRDefault="00466BA6" w:rsidP="00330985">
      <w:pPr>
        <w:spacing w:after="200"/>
        <w:ind w:right="566" w:hanging="2"/>
        <w:jc w:val="center"/>
        <w:rPr>
          <w:rFonts w:ascii="Verdana" w:hAnsi="Verdana"/>
          <w:sz w:val="18"/>
          <w:szCs w:val="18"/>
          <w:highlight w:val="white"/>
        </w:rPr>
      </w:pPr>
      <w:r w:rsidRPr="00330985">
        <w:rPr>
          <w:rFonts w:ascii="Verdana" w:hAnsi="Verdana"/>
          <w:b/>
          <w:sz w:val="18"/>
          <w:szCs w:val="18"/>
          <w:highlight w:val="white"/>
        </w:rPr>
        <w:t>ANEXO D</w:t>
      </w:r>
    </w:p>
    <w:bookmarkStart w:id="0" w:name="_heading=h.30j0zll" w:colFirst="0" w:colLast="0"/>
    <w:bookmarkStart w:id="1" w:name="_GoBack"/>
    <w:bookmarkEnd w:id="0"/>
    <w:p w14:paraId="4041A625" w14:textId="53B03F70" w:rsidR="00466BA6" w:rsidRPr="00330985" w:rsidRDefault="00267361" w:rsidP="00330985">
      <w:pPr>
        <w:spacing w:after="200" w:line="360" w:lineRule="auto"/>
        <w:ind w:right="566" w:hanging="2"/>
        <w:jc w:val="center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tag w:val="goog_rdk_0"/>
          <w:id w:val="-1545048653"/>
          <w:showingPlcHdr/>
        </w:sdtPr>
        <w:sdtEndPr/>
        <w:sdtContent>
          <w:r>
            <w:rPr>
              <w:rFonts w:ascii="Verdana" w:hAnsi="Verdana"/>
              <w:sz w:val="18"/>
              <w:szCs w:val="18"/>
            </w:rPr>
            <w:t xml:space="preserve">     </w:t>
          </w:r>
        </w:sdtContent>
      </w:sdt>
      <w:r w:rsidR="00466BA6" w:rsidRPr="00330985">
        <w:rPr>
          <w:rFonts w:ascii="Verdana" w:hAnsi="Verdana"/>
          <w:b/>
          <w:sz w:val="18"/>
          <w:szCs w:val="18"/>
        </w:rPr>
        <w:t xml:space="preserve">CARTA DE INTERRUPÇÃO MENSAL DA BOLSA POR AFASTAMENTO </w:t>
      </w:r>
    </w:p>
    <w:bookmarkEnd w:id="1"/>
    <w:p w14:paraId="318F9F93" w14:textId="77777777" w:rsidR="00466BA6" w:rsidRPr="00330985" w:rsidRDefault="00466BA6" w:rsidP="00330985">
      <w:pPr>
        <w:tabs>
          <w:tab w:val="left" w:pos="8103"/>
          <w:tab w:val="left" w:pos="8891"/>
        </w:tabs>
        <w:spacing w:after="200" w:line="360" w:lineRule="auto"/>
        <w:ind w:right="566" w:hanging="2"/>
        <w:jc w:val="both"/>
        <w:rPr>
          <w:rFonts w:ascii="Verdana" w:hAnsi="Verdana"/>
          <w:sz w:val="18"/>
          <w:szCs w:val="18"/>
        </w:rPr>
      </w:pPr>
    </w:p>
    <w:p w14:paraId="6DE9A4D7" w14:textId="77777777" w:rsidR="00466BA6" w:rsidRPr="00330985" w:rsidRDefault="00466BA6" w:rsidP="00330985">
      <w:pPr>
        <w:tabs>
          <w:tab w:val="left" w:pos="8103"/>
          <w:tab w:val="left" w:pos="8891"/>
        </w:tabs>
        <w:spacing w:after="200" w:line="360" w:lineRule="auto"/>
        <w:ind w:right="566" w:hanging="2"/>
        <w:jc w:val="both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sz w:val="18"/>
          <w:szCs w:val="18"/>
        </w:rPr>
        <w:t xml:space="preserve">Sr.(a) _______________________________________________, vimos pela presente informar-lhe que, devido a situação elencada abaixo, estamos suspendendo a bolsa de formação por 30 (trinta) dias no mês de ____________________ </w:t>
      </w:r>
      <w:proofErr w:type="spellStart"/>
      <w:r w:rsidRPr="00330985">
        <w:rPr>
          <w:rFonts w:ascii="Verdana" w:hAnsi="Verdana"/>
          <w:sz w:val="18"/>
          <w:szCs w:val="18"/>
        </w:rPr>
        <w:t>de</w:t>
      </w:r>
      <w:proofErr w:type="spellEnd"/>
      <w:r w:rsidRPr="00330985">
        <w:rPr>
          <w:rFonts w:ascii="Verdana" w:hAnsi="Verdana"/>
          <w:sz w:val="18"/>
          <w:szCs w:val="18"/>
        </w:rPr>
        <w:t xml:space="preserve"> 202__.</w:t>
      </w:r>
    </w:p>
    <w:p w14:paraId="3765AF29" w14:textId="77777777" w:rsidR="00466BA6" w:rsidRPr="00330985" w:rsidRDefault="00466BA6" w:rsidP="00330985">
      <w:pPr>
        <w:spacing w:after="200" w:line="360" w:lineRule="auto"/>
        <w:ind w:right="566" w:hanging="2"/>
        <w:jc w:val="both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b/>
          <w:bCs/>
          <w:sz w:val="18"/>
          <w:szCs w:val="18"/>
        </w:rPr>
        <w:t>Marcar um X na Situação Elencada no Art.32:</w:t>
      </w:r>
    </w:p>
    <w:p w14:paraId="52FD96D4" w14:textId="77777777" w:rsidR="00466BA6" w:rsidRPr="00330985" w:rsidRDefault="00466BA6" w:rsidP="00330985">
      <w:pPr>
        <w:spacing w:after="200" w:line="360" w:lineRule="auto"/>
        <w:ind w:right="566" w:hanging="2"/>
        <w:jc w:val="both"/>
        <w:rPr>
          <w:rFonts w:ascii="Verdana" w:hAnsi="Verdana"/>
          <w:sz w:val="18"/>
          <w:szCs w:val="18"/>
        </w:rPr>
      </w:pPr>
      <w:proofErr w:type="gramStart"/>
      <w:r w:rsidRPr="00330985">
        <w:rPr>
          <w:rFonts w:ascii="Verdana" w:hAnsi="Verdana"/>
          <w:sz w:val="18"/>
          <w:szCs w:val="18"/>
        </w:rPr>
        <w:t>(  )</w:t>
      </w:r>
      <w:proofErr w:type="gramEnd"/>
      <w:r w:rsidRPr="00330985">
        <w:rPr>
          <w:rFonts w:ascii="Verdana" w:hAnsi="Verdana"/>
          <w:sz w:val="18"/>
          <w:szCs w:val="18"/>
        </w:rPr>
        <w:t xml:space="preserve"> Acompanhamento de dependentes em consulta ou tratamento de saúde que ultrapassam 15 (quinze) dias consecutivos ou intercalados num prazo de 60 (sessenta) dias.</w:t>
      </w:r>
    </w:p>
    <w:p w14:paraId="6590222C" w14:textId="77777777" w:rsidR="00466BA6" w:rsidRPr="00330985" w:rsidRDefault="00466BA6" w:rsidP="00330985">
      <w:pPr>
        <w:spacing w:after="200" w:line="360" w:lineRule="auto"/>
        <w:ind w:right="566" w:hanging="2"/>
        <w:jc w:val="both"/>
        <w:rPr>
          <w:rFonts w:ascii="Verdana" w:hAnsi="Verdana"/>
          <w:sz w:val="18"/>
          <w:szCs w:val="18"/>
        </w:rPr>
      </w:pPr>
      <w:proofErr w:type="gramStart"/>
      <w:r w:rsidRPr="00330985">
        <w:rPr>
          <w:rFonts w:ascii="Verdana" w:hAnsi="Verdana"/>
          <w:sz w:val="18"/>
          <w:szCs w:val="18"/>
        </w:rPr>
        <w:t>(  )</w:t>
      </w:r>
      <w:proofErr w:type="gramEnd"/>
      <w:r w:rsidRPr="00330985">
        <w:rPr>
          <w:rFonts w:ascii="Verdana" w:hAnsi="Verdana"/>
          <w:sz w:val="18"/>
          <w:szCs w:val="18"/>
        </w:rPr>
        <w:t xml:space="preserve">  Por motivos de saúde que ultrapassam 15 (quinze) dias consecutivos ou intercalados num prazo de 60 (sessenta) dias.</w:t>
      </w:r>
    </w:p>
    <w:p w14:paraId="657BE60C" w14:textId="77777777" w:rsidR="00466BA6" w:rsidRPr="00330985" w:rsidRDefault="00466BA6" w:rsidP="00330985">
      <w:pPr>
        <w:tabs>
          <w:tab w:val="left" w:pos="709"/>
        </w:tabs>
        <w:spacing w:after="200"/>
        <w:ind w:right="566"/>
        <w:jc w:val="both"/>
        <w:rPr>
          <w:rFonts w:ascii="Verdana" w:hAnsi="Verdana"/>
          <w:b/>
          <w:sz w:val="18"/>
          <w:szCs w:val="18"/>
        </w:rPr>
      </w:pPr>
      <w:r w:rsidRPr="00330985">
        <w:rPr>
          <w:rFonts w:ascii="Verdana" w:hAnsi="Verdana"/>
          <w:b/>
          <w:sz w:val="18"/>
          <w:szCs w:val="18"/>
        </w:rPr>
        <w:t>ANEXAR: Documento comprobatório a esta CARTA;</w:t>
      </w:r>
    </w:p>
    <w:p w14:paraId="5D35420F" w14:textId="77777777" w:rsidR="00466BA6" w:rsidRPr="00330985" w:rsidRDefault="00466BA6" w:rsidP="00330985">
      <w:pPr>
        <w:spacing w:after="200" w:line="360" w:lineRule="auto"/>
        <w:ind w:right="566" w:hanging="2"/>
        <w:jc w:val="both"/>
        <w:rPr>
          <w:rFonts w:ascii="Verdana" w:hAnsi="Verdana"/>
          <w:i/>
          <w:sz w:val="18"/>
          <w:szCs w:val="18"/>
        </w:rPr>
      </w:pPr>
    </w:p>
    <w:p w14:paraId="5F342246" w14:textId="77777777" w:rsidR="00466BA6" w:rsidRPr="00330985" w:rsidRDefault="00466BA6" w:rsidP="00330985">
      <w:pPr>
        <w:spacing w:after="200" w:line="360" w:lineRule="auto"/>
        <w:ind w:right="566" w:hanging="2"/>
        <w:jc w:val="both"/>
        <w:rPr>
          <w:rFonts w:ascii="Verdana" w:hAnsi="Verdana"/>
          <w:i/>
          <w:sz w:val="18"/>
          <w:szCs w:val="18"/>
        </w:rPr>
      </w:pPr>
      <w:r w:rsidRPr="00330985">
        <w:rPr>
          <w:rFonts w:ascii="Verdana" w:hAnsi="Verdana"/>
          <w:i/>
          <w:sz w:val="18"/>
          <w:szCs w:val="18"/>
        </w:rPr>
        <w:t>OBS: Essa carta de interrupção não configura sanção e nem desligamento do profissional.</w:t>
      </w:r>
    </w:p>
    <w:p w14:paraId="6E13B5B0" w14:textId="1047A112" w:rsidR="00466BA6" w:rsidRPr="00330985" w:rsidRDefault="00466BA6" w:rsidP="00330985">
      <w:pPr>
        <w:tabs>
          <w:tab w:val="left" w:pos="7065"/>
        </w:tabs>
        <w:spacing w:after="200" w:line="360" w:lineRule="auto"/>
        <w:ind w:right="566" w:hanging="2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sz w:val="18"/>
          <w:szCs w:val="18"/>
        </w:rPr>
        <w:t xml:space="preserve">____________, ___ de ____________ </w:t>
      </w:r>
      <w:proofErr w:type="spellStart"/>
      <w:r w:rsidRPr="00330985">
        <w:rPr>
          <w:rFonts w:ascii="Verdana" w:hAnsi="Verdana"/>
          <w:sz w:val="18"/>
          <w:szCs w:val="18"/>
        </w:rPr>
        <w:t>de</w:t>
      </w:r>
      <w:proofErr w:type="spellEnd"/>
      <w:r w:rsidRPr="00330985">
        <w:rPr>
          <w:rFonts w:ascii="Verdana" w:hAnsi="Verdana"/>
          <w:sz w:val="18"/>
          <w:szCs w:val="18"/>
        </w:rPr>
        <w:t xml:space="preserve"> 202__.</w:t>
      </w:r>
    </w:p>
    <w:p w14:paraId="052E0E1D" w14:textId="77777777" w:rsidR="00466BA6" w:rsidRPr="00330985" w:rsidRDefault="00466BA6" w:rsidP="00330985">
      <w:pPr>
        <w:tabs>
          <w:tab w:val="left" w:pos="7065"/>
        </w:tabs>
        <w:spacing w:after="200" w:line="360" w:lineRule="auto"/>
        <w:ind w:right="566" w:hanging="2"/>
        <w:jc w:val="right"/>
        <w:rPr>
          <w:rFonts w:ascii="Verdana" w:hAnsi="Verdana"/>
          <w:sz w:val="18"/>
          <w:szCs w:val="18"/>
        </w:rPr>
      </w:pPr>
    </w:p>
    <w:p w14:paraId="52E014AC" w14:textId="2E689FF6" w:rsidR="00466BA6" w:rsidRPr="00330985" w:rsidRDefault="00267361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</w:t>
      </w:r>
      <w:r w:rsidR="00466BA6" w:rsidRPr="00330985">
        <w:rPr>
          <w:rFonts w:ascii="Verdana" w:hAnsi="Verdana"/>
          <w:color w:val="000000"/>
          <w:sz w:val="18"/>
          <w:szCs w:val="18"/>
        </w:rPr>
        <w:t>_________________________________</w:t>
      </w:r>
    </w:p>
    <w:p w14:paraId="7985F5C7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sz w:val="18"/>
          <w:szCs w:val="18"/>
        </w:rPr>
        <w:t>NOME COMPLETO, FUNÇÃO, ASSINATURA GESTÃO MUNICIPAL</w:t>
      </w:r>
    </w:p>
    <w:p w14:paraId="2332D7B1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(Com Carimbo ou Assinatura Digital)</w:t>
      </w:r>
    </w:p>
    <w:p w14:paraId="708979A3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</w:p>
    <w:p w14:paraId="650C6856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</w:p>
    <w:p w14:paraId="280B8A7A" w14:textId="549CFA6D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_________________________________</w:t>
      </w:r>
    </w:p>
    <w:p w14:paraId="5DCC3EFD" w14:textId="451414A4" w:rsidR="00466BA6" w:rsidRPr="00330985" w:rsidRDefault="00267361" w:rsidP="00330985">
      <w:pPr>
        <w:spacing w:after="200"/>
        <w:ind w:right="566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</w:t>
      </w:r>
      <w:r w:rsidR="00466BA6" w:rsidRPr="00330985">
        <w:rPr>
          <w:rFonts w:ascii="Verdana" w:hAnsi="Verdana"/>
          <w:color w:val="000000"/>
          <w:sz w:val="18"/>
          <w:szCs w:val="18"/>
        </w:rPr>
        <w:t>ASSINATURA PROFISSIONAL PARTICIPANTE</w:t>
      </w:r>
    </w:p>
    <w:p w14:paraId="7F99537C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</w:p>
    <w:p w14:paraId="3824CB9C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________________________________________________</w:t>
      </w:r>
    </w:p>
    <w:p w14:paraId="0BCA66B7" w14:textId="138A8B70" w:rsidR="00466BA6" w:rsidRPr="00330985" w:rsidRDefault="00466BA6" w:rsidP="00267361">
      <w:pPr>
        <w:pBdr>
          <w:between w:val="nil"/>
        </w:pBdr>
        <w:ind w:right="566" w:hanging="2"/>
        <w:jc w:val="center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sz w:val="18"/>
          <w:szCs w:val="18"/>
        </w:rPr>
        <w:t xml:space="preserve">NOME COMPLETO, FUNÇÃO, ASSINATURA </w:t>
      </w:r>
      <w:proofErr w:type="spellStart"/>
      <w:r w:rsidRPr="00330985">
        <w:rPr>
          <w:rFonts w:ascii="Verdana" w:hAnsi="Verdana"/>
          <w:color w:val="000000"/>
          <w:sz w:val="18"/>
          <w:szCs w:val="18"/>
        </w:rPr>
        <w:t>ICEPi</w:t>
      </w:r>
      <w:proofErr w:type="spellEnd"/>
      <w:r w:rsidRPr="00330985">
        <w:rPr>
          <w:rFonts w:ascii="Verdana" w:hAnsi="Verdana"/>
          <w:color w:val="000000"/>
          <w:sz w:val="18"/>
          <w:szCs w:val="18"/>
        </w:rPr>
        <w:t>/SESA</w:t>
      </w:r>
    </w:p>
    <w:sectPr w:rsidR="00466BA6" w:rsidRPr="00330985" w:rsidSect="00EC0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CE582" w14:textId="77777777" w:rsidR="00EC007E" w:rsidRDefault="00EC007E">
      <w:r>
        <w:separator/>
      </w:r>
    </w:p>
  </w:endnote>
  <w:endnote w:type="continuationSeparator" w:id="0">
    <w:p w14:paraId="415FD6EA" w14:textId="77777777" w:rsidR="00EC007E" w:rsidRDefault="00EC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F82BA" w14:textId="77777777" w:rsidR="0069621E" w:rsidRDefault="006962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3EC2" w14:textId="77777777" w:rsidR="0069621E" w:rsidRDefault="006962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5046" w14:textId="77777777" w:rsidR="0069621E" w:rsidRDefault="006962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6A921" w14:textId="77777777" w:rsidR="00EC007E" w:rsidRDefault="00EC007E">
      <w:r>
        <w:separator/>
      </w:r>
    </w:p>
  </w:footnote>
  <w:footnote w:type="continuationSeparator" w:id="0">
    <w:p w14:paraId="1012E05D" w14:textId="77777777" w:rsidR="00EC007E" w:rsidRDefault="00EC0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BA254" w14:textId="77777777" w:rsidR="0069621E" w:rsidRDefault="006962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BD83A" w14:textId="77777777" w:rsidR="0069621E" w:rsidRDefault="0069621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41596" w14:textId="77777777" w:rsidR="0069621E" w:rsidRDefault="006962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0D83"/>
    <w:multiLevelType w:val="multilevel"/>
    <w:tmpl w:val="2C44B974"/>
    <w:lvl w:ilvl="0">
      <w:start w:val="1"/>
      <w:numFmt w:val="upperRoman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  <w:vertAlign w:val="baseline"/>
      </w:rPr>
    </w:lvl>
  </w:abstractNum>
  <w:abstractNum w:abstractNumId="1">
    <w:nsid w:val="1B960BEB"/>
    <w:multiLevelType w:val="multilevel"/>
    <w:tmpl w:val="E8F81B76"/>
    <w:lvl w:ilvl="0">
      <w:start w:val="1"/>
      <w:numFmt w:val="upperRoman"/>
      <w:lvlText w:val="%1."/>
      <w:lvlJc w:val="left"/>
      <w:pPr>
        <w:ind w:left="1080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2317AED"/>
    <w:multiLevelType w:val="multilevel"/>
    <w:tmpl w:val="374E0E60"/>
    <w:lvl w:ilvl="0">
      <w:start w:val="1"/>
      <w:numFmt w:val="upperRoman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  <w:vertAlign w:val="baseline"/>
      </w:rPr>
    </w:lvl>
  </w:abstractNum>
  <w:abstractNum w:abstractNumId="3">
    <w:nsid w:val="231A4EB1"/>
    <w:multiLevelType w:val="multilevel"/>
    <w:tmpl w:val="5ECC31CC"/>
    <w:lvl w:ilvl="0">
      <w:start w:val="1"/>
      <w:numFmt w:val="upperRoman"/>
      <w:lvlText w:val="%1."/>
      <w:lvlJc w:val="righ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2BE417BA"/>
    <w:multiLevelType w:val="multilevel"/>
    <w:tmpl w:val="C046D22A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5">
    <w:nsid w:val="332A2067"/>
    <w:multiLevelType w:val="multilevel"/>
    <w:tmpl w:val="7B5CDCEA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339C28AE"/>
    <w:multiLevelType w:val="multilevel"/>
    <w:tmpl w:val="C64CF89E"/>
    <w:lvl w:ilvl="0">
      <w:start w:val="1"/>
      <w:numFmt w:val="upperRoman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  <w:vertAlign w:val="baseline"/>
      </w:rPr>
    </w:lvl>
  </w:abstractNum>
  <w:abstractNum w:abstractNumId="7">
    <w:nsid w:val="3F28233A"/>
    <w:multiLevelType w:val="multilevel"/>
    <w:tmpl w:val="43267FCE"/>
    <w:lvl w:ilvl="0">
      <w:start w:val="1"/>
      <w:numFmt w:val="lowerLetter"/>
      <w:lvlText w:val="%1)"/>
      <w:lvlJc w:val="left"/>
      <w:pPr>
        <w:ind w:left="385" w:hanging="284"/>
      </w:pPr>
      <w:rPr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218" w:hanging="284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057" w:hanging="284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2895" w:hanging="284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734" w:hanging="284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573" w:hanging="284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411" w:hanging="284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250" w:hanging="284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089" w:hanging="284"/>
      </w:pPr>
      <w:rPr>
        <w:vertAlign w:val="baseline"/>
      </w:rPr>
    </w:lvl>
  </w:abstractNum>
  <w:abstractNum w:abstractNumId="8">
    <w:nsid w:val="3F7105E6"/>
    <w:multiLevelType w:val="multilevel"/>
    <w:tmpl w:val="E188DCD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57577078"/>
    <w:multiLevelType w:val="multilevel"/>
    <w:tmpl w:val="07BC2C6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581B3993"/>
    <w:multiLevelType w:val="multilevel"/>
    <w:tmpl w:val="D48EDC82"/>
    <w:lvl w:ilvl="0">
      <w:start w:val="1"/>
      <w:numFmt w:val="upperRoman"/>
      <w:lvlText w:val="%1."/>
      <w:lvlJc w:val="left"/>
      <w:pPr>
        <w:ind w:left="1288" w:hanging="71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5C8A5869"/>
    <w:multiLevelType w:val="multilevel"/>
    <w:tmpl w:val="ED8E17AA"/>
    <w:lvl w:ilvl="0">
      <w:start w:val="1"/>
      <w:numFmt w:val="upperRoman"/>
      <w:lvlText w:val="%1."/>
      <w:lvlJc w:val="left"/>
      <w:pPr>
        <w:ind w:left="720" w:hanging="360"/>
      </w:pPr>
      <w:rPr>
        <w:color w:val="000000"/>
        <w:u w:val="none"/>
        <w:shd w:val="clear" w:color="auto" w:fill="auto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2">
    <w:nsid w:val="62F6533B"/>
    <w:multiLevelType w:val="multilevel"/>
    <w:tmpl w:val="9E68AD22"/>
    <w:lvl w:ilvl="0">
      <w:start w:val="1"/>
      <w:numFmt w:val="upperRoman"/>
      <w:lvlText w:val="%1."/>
      <w:lvlJc w:val="left"/>
      <w:pPr>
        <w:ind w:left="862" w:hanging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6B28255C"/>
    <w:multiLevelType w:val="multilevel"/>
    <w:tmpl w:val="D5D880B6"/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617B9F"/>
    <w:multiLevelType w:val="multilevel"/>
    <w:tmpl w:val="8F9CEC8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0"/>
  </w:num>
  <w:num w:numId="5">
    <w:abstractNumId w:val="14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13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F6"/>
    <w:rsid w:val="00075D31"/>
    <w:rsid w:val="0017353E"/>
    <w:rsid w:val="002155AD"/>
    <w:rsid w:val="00267361"/>
    <w:rsid w:val="002A431E"/>
    <w:rsid w:val="002D3951"/>
    <w:rsid w:val="003074A1"/>
    <w:rsid w:val="00323DD1"/>
    <w:rsid w:val="00330985"/>
    <w:rsid w:val="00336EC0"/>
    <w:rsid w:val="00383260"/>
    <w:rsid w:val="003E22AE"/>
    <w:rsid w:val="00446B89"/>
    <w:rsid w:val="00466BA6"/>
    <w:rsid w:val="004A2438"/>
    <w:rsid w:val="004A5025"/>
    <w:rsid w:val="004C3E09"/>
    <w:rsid w:val="004D5AD9"/>
    <w:rsid w:val="00611307"/>
    <w:rsid w:val="0069621E"/>
    <w:rsid w:val="007F2D87"/>
    <w:rsid w:val="00896B51"/>
    <w:rsid w:val="00962857"/>
    <w:rsid w:val="00983A76"/>
    <w:rsid w:val="009B0D91"/>
    <w:rsid w:val="00BC11B3"/>
    <w:rsid w:val="00C77CEB"/>
    <w:rsid w:val="00CB671A"/>
    <w:rsid w:val="00D01DF6"/>
    <w:rsid w:val="00D35AA0"/>
    <w:rsid w:val="00E010D7"/>
    <w:rsid w:val="00E044C5"/>
    <w:rsid w:val="00EC007E"/>
    <w:rsid w:val="00E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B618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9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B51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89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6B51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D01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61130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1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6\Office%20Word%202003%20Loo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138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2024-04-18T13:24:00Z</dcterms:created>
  <dcterms:modified xsi:type="dcterms:W3CDTF">2024-04-18T13:24:00Z</dcterms:modified>
</cp:coreProperties>
</file>