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32291" w14:textId="77777777" w:rsidR="00466BA6" w:rsidRPr="00330985" w:rsidRDefault="00466BA6" w:rsidP="00330985">
      <w:pPr>
        <w:spacing w:after="200"/>
        <w:ind w:right="566" w:hanging="2"/>
        <w:jc w:val="center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b/>
          <w:sz w:val="18"/>
          <w:szCs w:val="18"/>
        </w:rPr>
        <w:t>ANEXO E</w:t>
      </w:r>
    </w:p>
    <w:p w14:paraId="34E1F556" w14:textId="77777777" w:rsidR="00466BA6" w:rsidRPr="00330985" w:rsidRDefault="00466BA6" w:rsidP="00330985">
      <w:pPr>
        <w:tabs>
          <w:tab w:val="left" w:pos="5"/>
        </w:tabs>
        <w:spacing w:after="200"/>
        <w:ind w:right="566" w:hanging="2"/>
        <w:jc w:val="center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b/>
          <w:sz w:val="18"/>
          <w:szCs w:val="18"/>
        </w:rPr>
        <w:t>CARTA DE ADVERTÊNCIA Nº__</w:t>
      </w:r>
    </w:p>
    <w:p w14:paraId="5B8DA401" w14:textId="77777777" w:rsidR="00466BA6" w:rsidRPr="00330985" w:rsidRDefault="00466BA6" w:rsidP="00330985">
      <w:pPr>
        <w:tabs>
          <w:tab w:val="left" w:pos="8891"/>
        </w:tabs>
        <w:spacing w:after="200"/>
        <w:ind w:right="566" w:hanging="2"/>
        <w:jc w:val="both"/>
        <w:rPr>
          <w:rFonts w:ascii="Verdana" w:hAnsi="Verdana"/>
          <w:sz w:val="18"/>
          <w:szCs w:val="18"/>
        </w:rPr>
      </w:pPr>
    </w:p>
    <w:p w14:paraId="63D9AA4E" w14:textId="77777777" w:rsidR="00466BA6" w:rsidRPr="00330985" w:rsidRDefault="00466BA6" w:rsidP="00330985">
      <w:pPr>
        <w:tabs>
          <w:tab w:val="left" w:pos="8891"/>
        </w:tabs>
        <w:spacing w:after="200"/>
        <w:ind w:right="566" w:hanging="2"/>
        <w:jc w:val="both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>Sr(a), _______________________________________________, vimos pela presente informar-lhe que, devido a (s) situação (</w:t>
      </w:r>
      <w:proofErr w:type="spellStart"/>
      <w:r w:rsidRPr="00330985">
        <w:rPr>
          <w:rFonts w:ascii="Verdana" w:hAnsi="Verdana"/>
          <w:sz w:val="18"/>
          <w:szCs w:val="18"/>
        </w:rPr>
        <w:t>ões</w:t>
      </w:r>
      <w:proofErr w:type="spellEnd"/>
      <w:r w:rsidRPr="00330985">
        <w:rPr>
          <w:rFonts w:ascii="Verdana" w:hAnsi="Verdana"/>
          <w:sz w:val="18"/>
          <w:szCs w:val="18"/>
        </w:rPr>
        <w:t>) elencada (s) abaixo, estamos advertindo-lhe por escrito, e aproveitamos para informar que, em caso de repetição dessas faltas, poderá ser aplicada uma pena de suspensão da bolsa por 30 (trinta) dias, e/ou desligamento da participação no Programa.</w:t>
      </w:r>
    </w:p>
    <w:p w14:paraId="30675A6A" w14:textId="77777777" w:rsidR="00466BA6" w:rsidRPr="00330985" w:rsidRDefault="00466BA6" w:rsidP="00330985">
      <w:pPr>
        <w:tabs>
          <w:tab w:val="left" w:pos="8891"/>
        </w:tabs>
        <w:spacing w:after="200"/>
        <w:ind w:right="566" w:hanging="2"/>
        <w:jc w:val="both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b/>
          <w:i/>
          <w:sz w:val="18"/>
          <w:szCs w:val="18"/>
        </w:rPr>
        <w:t xml:space="preserve">OBS: </w:t>
      </w:r>
      <w:r w:rsidRPr="00330985">
        <w:rPr>
          <w:rFonts w:ascii="Verdana" w:hAnsi="Verdana"/>
          <w:i/>
          <w:sz w:val="18"/>
          <w:szCs w:val="18"/>
        </w:rPr>
        <w:t xml:space="preserve">De acordo com o art. 39 do Regimento Interno do Componente do Provimento do </w:t>
      </w:r>
      <w:proofErr w:type="spellStart"/>
      <w:r w:rsidRPr="00330985">
        <w:rPr>
          <w:rFonts w:ascii="Verdana" w:hAnsi="Verdana"/>
          <w:i/>
          <w:sz w:val="18"/>
          <w:szCs w:val="18"/>
        </w:rPr>
        <w:t>Qualifica-APS</w:t>
      </w:r>
      <w:proofErr w:type="spellEnd"/>
      <w:r w:rsidRPr="00330985">
        <w:rPr>
          <w:rFonts w:ascii="Verdana" w:hAnsi="Verdana"/>
          <w:i/>
          <w:sz w:val="18"/>
          <w:szCs w:val="18"/>
        </w:rPr>
        <w:t>, será assegurado ao profissional o direito de ampla defesa e do contraditório.</w:t>
      </w:r>
    </w:p>
    <w:p w14:paraId="08045374" w14:textId="77777777" w:rsidR="00466BA6" w:rsidRPr="00330985" w:rsidRDefault="00466BA6" w:rsidP="00330985">
      <w:pPr>
        <w:pBdr>
          <w:between w:val="nil"/>
        </w:pBdr>
        <w:spacing w:after="200"/>
        <w:ind w:right="566" w:hanging="2"/>
        <w:rPr>
          <w:rFonts w:ascii="Verdana" w:hAnsi="Verdana"/>
          <w:color w:val="000000"/>
          <w:sz w:val="18"/>
          <w:szCs w:val="18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) Atrasar-se nos horários de entrada, ou antecipar os horários de saída, nas suas atividades, em tempo superior a 20 (vinte) minutos; 03 (três) vezes em período de 01 (um) mês;</w:t>
      </w:r>
    </w:p>
    <w:p w14:paraId="29022C6F" w14:textId="36921E0E" w:rsidR="00466BA6" w:rsidRPr="00330985" w:rsidRDefault="00EC688F" w:rsidP="00330985">
      <w:pPr>
        <w:pBdr>
          <w:between w:val="nil"/>
        </w:pBdr>
        <w:tabs>
          <w:tab w:val="left" w:pos="709"/>
        </w:tabs>
        <w:spacing w:after="200" w:line="242" w:lineRule="auto"/>
        <w:ind w:right="566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)</w:t>
      </w:r>
      <w:r w:rsidR="00466BA6" w:rsidRPr="00330985">
        <w:rPr>
          <w:rFonts w:ascii="Verdana" w:hAnsi="Verdana"/>
          <w:color w:val="000000"/>
          <w:sz w:val="18"/>
          <w:szCs w:val="18"/>
        </w:rPr>
        <w:t xml:space="preserve"> Não comparecer às suas atividades </w:t>
      </w:r>
      <w:r w:rsidR="00466BA6" w:rsidRPr="00330985">
        <w:rPr>
          <w:rFonts w:ascii="Verdana" w:hAnsi="Verdana"/>
          <w:sz w:val="18"/>
          <w:szCs w:val="18"/>
        </w:rPr>
        <w:t xml:space="preserve">em situações não previstas no Capítulo 4 (afastamentos); </w:t>
      </w:r>
    </w:p>
    <w:p w14:paraId="536F6701" w14:textId="41923778" w:rsidR="00466BA6" w:rsidRPr="00330985" w:rsidRDefault="00EC688F" w:rsidP="00330985">
      <w:pPr>
        <w:pBdr>
          <w:between w:val="nil"/>
        </w:pBdr>
        <w:tabs>
          <w:tab w:val="left" w:pos="709"/>
        </w:tabs>
        <w:spacing w:after="200" w:line="242" w:lineRule="auto"/>
        <w:ind w:right="566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)</w:t>
      </w:r>
      <w:r w:rsidR="00466BA6" w:rsidRPr="00330985">
        <w:rPr>
          <w:rFonts w:ascii="Verdana" w:hAnsi="Verdana"/>
          <w:color w:val="000000"/>
          <w:sz w:val="18"/>
          <w:szCs w:val="18"/>
        </w:rPr>
        <w:t xml:space="preserve"> </w:t>
      </w:r>
      <w:r w:rsidR="00466BA6" w:rsidRPr="00330985">
        <w:rPr>
          <w:rFonts w:ascii="Verdana" w:hAnsi="Verdana"/>
          <w:sz w:val="18"/>
          <w:szCs w:val="18"/>
        </w:rPr>
        <w:t xml:space="preserve">Não realizar </w:t>
      </w:r>
      <w:r w:rsidR="00466BA6" w:rsidRPr="00330985">
        <w:rPr>
          <w:rFonts w:ascii="Verdana" w:hAnsi="Verdana"/>
          <w:color w:val="000000"/>
          <w:sz w:val="18"/>
          <w:szCs w:val="18"/>
        </w:rPr>
        <w:t xml:space="preserve">comunicação </w:t>
      </w:r>
      <w:r w:rsidR="00466BA6" w:rsidRPr="00330985">
        <w:rPr>
          <w:rFonts w:ascii="Verdana" w:hAnsi="Verdana"/>
          <w:sz w:val="18"/>
          <w:szCs w:val="18"/>
        </w:rPr>
        <w:t xml:space="preserve">prévia </w:t>
      </w:r>
      <w:r w:rsidR="00466BA6" w:rsidRPr="00330985">
        <w:rPr>
          <w:rFonts w:ascii="Verdana" w:hAnsi="Verdana"/>
          <w:color w:val="000000"/>
          <w:sz w:val="18"/>
          <w:szCs w:val="18"/>
        </w:rPr>
        <w:t xml:space="preserve">aos gestores, </w:t>
      </w:r>
      <w:r w:rsidR="00466BA6" w:rsidRPr="00330985">
        <w:rPr>
          <w:rFonts w:ascii="Verdana" w:hAnsi="Verdana"/>
          <w:sz w:val="18"/>
          <w:szCs w:val="18"/>
        </w:rPr>
        <w:t xml:space="preserve">docentes-assistenciais </w:t>
      </w:r>
      <w:r w:rsidR="00466BA6" w:rsidRPr="00330985">
        <w:rPr>
          <w:rFonts w:ascii="Verdana" w:hAnsi="Verdana"/>
          <w:color w:val="000000"/>
          <w:sz w:val="18"/>
          <w:szCs w:val="18"/>
        </w:rPr>
        <w:t xml:space="preserve">e usuários, com antecedência mínima de 24 (vinte e quatro) horas, em casos de afastamentos previstos no </w:t>
      </w:r>
      <w:r w:rsidR="00466BA6" w:rsidRPr="00330985">
        <w:rPr>
          <w:rFonts w:ascii="Verdana" w:hAnsi="Verdana"/>
          <w:sz w:val="18"/>
          <w:szCs w:val="18"/>
        </w:rPr>
        <w:t>Capítulo 4</w:t>
      </w:r>
      <w:r w:rsidR="00466BA6" w:rsidRPr="00330985">
        <w:rPr>
          <w:rFonts w:ascii="Verdana" w:hAnsi="Verdana"/>
          <w:color w:val="000000"/>
          <w:sz w:val="18"/>
          <w:szCs w:val="18"/>
        </w:rPr>
        <w:t>;</w:t>
      </w:r>
    </w:p>
    <w:p w14:paraId="73CF728B" w14:textId="00992107" w:rsidR="00466BA6" w:rsidRPr="00330985" w:rsidRDefault="00EC688F" w:rsidP="00330985">
      <w:pPr>
        <w:pBdr>
          <w:between w:val="nil"/>
        </w:pBdr>
        <w:tabs>
          <w:tab w:val="left" w:pos="709"/>
        </w:tabs>
        <w:spacing w:after="200" w:line="242" w:lineRule="auto"/>
        <w:ind w:right="566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)</w:t>
      </w:r>
      <w:r w:rsidR="00466BA6" w:rsidRPr="00330985">
        <w:rPr>
          <w:rFonts w:ascii="Verdana" w:hAnsi="Verdana"/>
          <w:color w:val="000000"/>
          <w:sz w:val="18"/>
          <w:szCs w:val="18"/>
        </w:rPr>
        <w:t xml:space="preserve"> </w:t>
      </w:r>
      <w:r w:rsidR="00466BA6" w:rsidRPr="00330985">
        <w:rPr>
          <w:rFonts w:ascii="Verdana" w:hAnsi="Verdana"/>
          <w:sz w:val="18"/>
          <w:szCs w:val="18"/>
        </w:rPr>
        <w:t xml:space="preserve">Não cumprir tarefas designadas e/ou prazos fixados; </w:t>
      </w:r>
    </w:p>
    <w:p w14:paraId="786A2EE3" w14:textId="1B5E3A6F" w:rsidR="00466BA6" w:rsidRPr="00330985" w:rsidRDefault="00EC688F" w:rsidP="00330985">
      <w:pPr>
        <w:pBdr>
          <w:between w:val="nil"/>
        </w:pBdr>
        <w:tabs>
          <w:tab w:val="left" w:pos="709"/>
        </w:tabs>
        <w:spacing w:after="200"/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)</w:t>
      </w:r>
      <w:r w:rsidR="00466BA6" w:rsidRPr="00330985">
        <w:rPr>
          <w:rFonts w:ascii="Verdana" w:hAnsi="Verdana"/>
          <w:color w:val="000000"/>
          <w:sz w:val="18"/>
          <w:szCs w:val="18"/>
        </w:rPr>
        <w:t xml:space="preserve"> Desrespeitar o código de ética profissional, de acordo com a infração cometida;</w:t>
      </w:r>
    </w:p>
    <w:p w14:paraId="1C95A5FD" w14:textId="27F7AEC4" w:rsidR="00466BA6" w:rsidRPr="00330985" w:rsidRDefault="00EC688F" w:rsidP="00330985">
      <w:pPr>
        <w:pBdr>
          <w:between w:val="nil"/>
        </w:pBdr>
        <w:tabs>
          <w:tab w:val="left" w:pos="709"/>
        </w:tabs>
        <w:spacing w:after="200"/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)</w:t>
      </w:r>
      <w:r w:rsidR="00466BA6" w:rsidRPr="00330985">
        <w:rPr>
          <w:rFonts w:ascii="Verdana" w:hAnsi="Verdana"/>
          <w:sz w:val="18"/>
          <w:szCs w:val="18"/>
        </w:rPr>
        <w:t xml:space="preserve">  </w:t>
      </w:r>
      <w:r w:rsidR="00466BA6" w:rsidRPr="00330985">
        <w:rPr>
          <w:rFonts w:ascii="Verdana" w:hAnsi="Verdana"/>
          <w:color w:val="000000"/>
          <w:sz w:val="18"/>
          <w:szCs w:val="18"/>
        </w:rPr>
        <w:t>Assumir atitudes e praticar atos que desconsiderem os usuários, funcionários, colegas ou superiores e familiares ou desrespeitem preceitos de ética profissional e do regulamento da instituição;</w:t>
      </w:r>
    </w:p>
    <w:p w14:paraId="340DA790" w14:textId="48DC27DE" w:rsidR="00466BA6" w:rsidRPr="00330985" w:rsidRDefault="00EC688F" w:rsidP="00330985">
      <w:pPr>
        <w:pBdr>
          <w:between w:val="nil"/>
        </w:pBdr>
        <w:tabs>
          <w:tab w:val="left" w:pos="709"/>
        </w:tabs>
        <w:spacing w:after="200"/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)</w:t>
      </w:r>
      <w:r w:rsidR="00466BA6" w:rsidRPr="00330985">
        <w:rPr>
          <w:rFonts w:ascii="Verdana" w:hAnsi="Verdana"/>
          <w:color w:val="000000"/>
          <w:sz w:val="18"/>
          <w:szCs w:val="18"/>
        </w:rPr>
        <w:t xml:space="preserve"> Usar de maneira inadequada instalações, materiais e outros pertences da instituição;</w:t>
      </w:r>
    </w:p>
    <w:p w14:paraId="0AE21230" w14:textId="77777777" w:rsidR="00466BA6" w:rsidRPr="00330985" w:rsidRDefault="00466BA6" w:rsidP="00330985">
      <w:pPr>
        <w:pBdr>
          <w:between w:val="nil"/>
        </w:pBdr>
        <w:tabs>
          <w:tab w:val="left" w:pos="709"/>
        </w:tabs>
        <w:spacing w:after="200"/>
        <w:ind w:right="566" w:hanging="2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330985">
        <w:rPr>
          <w:rFonts w:ascii="Verdana" w:hAnsi="Verdana"/>
          <w:b/>
          <w:bCs/>
          <w:color w:val="000000"/>
          <w:sz w:val="18"/>
          <w:szCs w:val="18"/>
        </w:rPr>
        <w:t xml:space="preserve"> ESPECIFICAR DE MODO OBJETIVO A OPÇÃO ASSINALADA: </w:t>
      </w:r>
    </w:p>
    <w:p w14:paraId="1DE06ADF" w14:textId="77777777" w:rsidR="00466BA6" w:rsidRDefault="00466BA6" w:rsidP="00330985">
      <w:pPr>
        <w:pBdr>
          <w:between w:val="nil"/>
        </w:pBdr>
        <w:tabs>
          <w:tab w:val="left" w:pos="709"/>
        </w:tabs>
        <w:spacing w:after="200"/>
        <w:ind w:right="566" w:hanging="2"/>
        <w:jc w:val="both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F24AC3" w14:textId="77777777" w:rsidR="00EC688F" w:rsidRPr="00330985" w:rsidRDefault="00EC688F" w:rsidP="00330985">
      <w:pPr>
        <w:pBdr>
          <w:between w:val="nil"/>
        </w:pBdr>
        <w:tabs>
          <w:tab w:val="left" w:pos="709"/>
        </w:tabs>
        <w:spacing w:after="200"/>
        <w:ind w:right="566" w:hanging="2"/>
        <w:jc w:val="both"/>
        <w:rPr>
          <w:rFonts w:ascii="Verdana" w:hAnsi="Verdana"/>
          <w:sz w:val="18"/>
          <w:szCs w:val="18"/>
        </w:rPr>
      </w:pPr>
    </w:p>
    <w:p w14:paraId="45709FAA" w14:textId="77777777" w:rsidR="00466BA6" w:rsidRPr="00330985" w:rsidRDefault="00466BA6" w:rsidP="00330985">
      <w:pPr>
        <w:pBdr>
          <w:between w:val="nil"/>
        </w:pBdr>
        <w:tabs>
          <w:tab w:val="left" w:pos="7065"/>
        </w:tabs>
        <w:spacing w:after="200"/>
        <w:ind w:right="566" w:hanging="2"/>
        <w:jc w:val="right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 xml:space="preserve">__________________, ___ de ____________ </w:t>
      </w:r>
      <w:proofErr w:type="spellStart"/>
      <w:r w:rsidRPr="00330985">
        <w:rPr>
          <w:rFonts w:ascii="Verdana" w:hAnsi="Verdana"/>
          <w:color w:val="000000"/>
          <w:sz w:val="18"/>
          <w:szCs w:val="18"/>
        </w:rPr>
        <w:t>de</w:t>
      </w:r>
      <w:proofErr w:type="spellEnd"/>
      <w:r w:rsidRPr="00330985">
        <w:rPr>
          <w:rFonts w:ascii="Verdana" w:hAnsi="Verdana"/>
          <w:color w:val="000000"/>
          <w:sz w:val="18"/>
          <w:szCs w:val="18"/>
        </w:rPr>
        <w:t xml:space="preserve"> 202__.</w:t>
      </w:r>
    </w:p>
    <w:p w14:paraId="0CAA0E82" w14:textId="77777777" w:rsidR="00466BA6" w:rsidRPr="00330985" w:rsidRDefault="00466BA6" w:rsidP="00330985">
      <w:pPr>
        <w:pBdr>
          <w:between w:val="nil"/>
        </w:pBdr>
        <w:tabs>
          <w:tab w:val="left" w:pos="7065"/>
        </w:tabs>
        <w:spacing w:after="200"/>
        <w:ind w:right="566" w:hanging="2"/>
        <w:jc w:val="right"/>
        <w:rPr>
          <w:rFonts w:ascii="Verdana" w:hAnsi="Verdana"/>
          <w:color w:val="000000"/>
          <w:sz w:val="18"/>
          <w:szCs w:val="18"/>
        </w:rPr>
      </w:pPr>
    </w:p>
    <w:p w14:paraId="72FB4B38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________________________________________________</w:t>
      </w:r>
    </w:p>
    <w:p w14:paraId="39F91458" w14:textId="77777777" w:rsidR="00323DD1" w:rsidRPr="00330985" w:rsidRDefault="00323DD1" w:rsidP="00330985">
      <w:pPr>
        <w:pBdr>
          <w:between w:val="nil"/>
        </w:pBdr>
        <w:ind w:right="566" w:hanging="2"/>
        <w:jc w:val="center"/>
        <w:rPr>
          <w:rFonts w:ascii="Verdana" w:hAnsi="Verdana"/>
          <w:sz w:val="18"/>
          <w:szCs w:val="18"/>
        </w:rPr>
      </w:pPr>
    </w:p>
    <w:p w14:paraId="2D8193D0" w14:textId="697B4AFF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>NOME COMPLETO, FUNÇÃO, ASSINATURA GESTÃO MUNICIPAL</w:t>
      </w:r>
    </w:p>
    <w:p w14:paraId="5F105EC3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(Com Carimbo ou Assinatura Digital)</w:t>
      </w:r>
    </w:p>
    <w:p w14:paraId="121054A1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</w:p>
    <w:p w14:paraId="178B6CA6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</w:p>
    <w:p w14:paraId="5AD3CCB5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_________________________________________________</w:t>
      </w:r>
    </w:p>
    <w:p w14:paraId="0A6122A2" w14:textId="77777777" w:rsidR="00466BA6" w:rsidRPr="00330985" w:rsidRDefault="00466BA6" w:rsidP="00330985">
      <w:pPr>
        <w:spacing w:after="200"/>
        <w:ind w:left="2160" w:right="566" w:firstLine="720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ASSINATURA PROFISSIONAL PARTICIPANTE</w:t>
      </w:r>
    </w:p>
    <w:p w14:paraId="4B7A6363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</w:p>
    <w:p w14:paraId="3143B232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________________________________________________</w:t>
      </w:r>
    </w:p>
    <w:p w14:paraId="0D17EADB" w14:textId="1365FF3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b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 xml:space="preserve">NOME COMPLETO, FUNÇÃO, ASSINATURA </w:t>
      </w:r>
      <w:r w:rsidRPr="00330985">
        <w:rPr>
          <w:rFonts w:ascii="Verdana" w:hAnsi="Verdana"/>
          <w:color w:val="000000"/>
          <w:sz w:val="18"/>
          <w:szCs w:val="18"/>
        </w:rPr>
        <w:t>ICEPi/SESA</w:t>
      </w:r>
      <w:bookmarkStart w:id="0" w:name="_GoBack"/>
      <w:bookmarkEnd w:id="0"/>
    </w:p>
    <w:sectPr w:rsidR="00466BA6" w:rsidRPr="00330985" w:rsidSect="00EC0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CE582" w14:textId="77777777" w:rsidR="00EC007E" w:rsidRDefault="00EC007E">
      <w:r>
        <w:separator/>
      </w:r>
    </w:p>
  </w:endnote>
  <w:endnote w:type="continuationSeparator" w:id="0">
    <w:p w14:paraId="415FD6EA" w14:textId="77777777" w:rsidR="00EC007E" w:rsidRDefault="00EC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F82BA" w14:textId="77777777" w:rsidR="0069621E" w:rsidRDefault="006962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3EC2" w14:textId="77777777" w:rsidR="0069621E" w:rsidRDefault="006962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5046" w14:textId="77777777" w:rsidR="0069621E" w:rsidRDefault="006962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6A921" w14:textId="77777777" w:rsidR="00EC007E" w:rsidRDefault="00EC007E">
      <w:r>
        <w:separator/>
      </w:r>
    </w:p>
  </w:footnote>
  <w:footnote w:type="continuationSeparator" w:id="0">
    <w:p w14:paraId="1012E05D" w14:textId="77777777" w:rsidR="00EC007E" w:rsidRDefault="00EC0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A254" w14:textId="77777777" w:rsidR="0069621E" w:rsidRDefault="006962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D83A" w14:textId="77777777" w:rsidR="0069621E" w:rsidRDefault="006962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1596" w14:textId="77777777" w:rsidR="0069621E" w:rsidRDefault="006962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D83"/>
    <w:multiLevelType w:val="multilevel"/>
    <w:tmpl w:val="2C44B974"/>
    <w:lvl w:ilvl="0">
      <w:start w:val="1"/>
      <w:numFmt w:val="upperRoman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1">
    <w:nsid w:val="1B960BEB"/>
    <w:multiLevelType w:val="multilevel"/>
    <w:tmpl w:val="E8F81B76"/>
    <w:lvl w:ilvl="0">
      <w:start w:val="1"/>
      <w:numFmt w:val="upperRoman"/>
      <w:lvlText w:val="%1."/>
      <w:lvlJc w:val="left"/>
      <w:pPr>
        <w:ind w:left="1080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2317AED"/>
    <w:multiLevelType w:val="multilevel"/>
    <w:tmpl w:val="374E0E60"/>
    <w:lvl w:ilvl="0">
      <w:start w:val="1"/>
      <w:numFmt w:val="upperRoman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3">
    <w:nsid w:val="231A4EB1"/>
    <w:multiLevelType w:val="multilevel"/>
    <w:tmpl w:val="5ECC31CC"/>
    <w:lvl w:ilvl="0">
      <w:start w:val="1"/>
      <w:numFmt w:val="upperRoman"/>
      <w:lvlText w:val="%1."/>
      <w:lvlJc w:val="righ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2BE417BA"/>
    <w:multiLevelType w:val="multilevel"/>
    <w:tmpl w:val="C046D22A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5">
    <w:nsid w:val="332A2067"/>
    <w:multiLevelType w:val="multilevel"/>
    <w:tmpl w:val="7B5CDCEA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39C28AE"/>
    <w:multiLevelType w:val="multilevel"/>
    <w:tmpl w:val="C64CF89E"/>
    <w:lvl w:ilvl="0">
      <w:start w:val="1"/>
      <w:numFmt w:val="upperRoman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7">
    <w:nsid w:val="3F28233A"/>
    <w:multiLevelType w:val="multilevel"/>
    <w:tmpl w:val="43267FCE"/>
    <w:lvl w:ilvl="0">
      <w:start w:val="1"/>
      <w:numFmt w:val="lowerLetter"/>
      <w:lvlText w:val="%1)"/>
      <w:lvlJc w:val="left"/>
      <w:pPr>
        <w:ind w:left="385" w:hanging="284"/>
      </w:pPr>
      <w:rPr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218" w:hanging="284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057" w:hanging="284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2895" w:hanging="284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734" w:hanging="284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573" w:hanging="284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411" w:hanging="284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250" w:hanging="284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089" w:hanging="284"/>
      </w:pPr>
      <w:rPr>
        <w:vertAlign w:val="baseline"/>
      </w:rPr>
    </w:lvl>
  </w:abstractNum>
  <w:abstractNum w:abstractNumId="8">
    <w:nsid w:val="3F7105E6"/>
    <w:multiLevelType w:val="multilevel"/>
    <w:tmpl w:val="E188DCD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7577078"/>
    <w:multiLevelType w:val="multilevel"/>
    <w:tmpl w:val="07BC2C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581B3993"/>
    <w:multiLevelType w:val="multilevel"/>
    <w:tmpl w:val="D48EDC82"/>
    <w:lvl w:ilvl="0">
      <w:start w:val="1"/>
      <w:numFmt w:val="upperRoman"/>
      <w:lvlText w:val="%1."/>
      <w:lvlJc w:val="left"/>
      <w:pPr>
        <w:ind w:left="1288" w:hanging="71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C8A5869"/>
    <w:multiLevelType w:val="multilevel"/>
    <w:tmpl w:val="ED8E17AA"/>
    <w:lvl w:ilvl="0">
      <w:start w:val="1"/>
      <w:numFmt w:val="upperRoman"/>
      <w:lvlText w:val="%1."/>
      <w:lvlJc w:val="left"/>
      <w:pPr>
        <w:ind w:left="720" w:hanging="360"/>
      </w:pPr>
      <w:rPr>
        <w:color w:val="000000"/>
        <w:u w:val="none"/>
        <w:shd w:val="clear" w:color="auto" w:fill="auto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2">
    <w:nsid w:val="62F6533B"/>
    <w:multiLevelType w:val="multilevel"/>
    <w:tmpl w:val="9E68AD22"/>
    <w:lvl w:ilvl="0">
      <w:start w:val="1"/>
      <w:numFmt w:val="upperRoman"/>
      <w:lvlText w:val="%1."/>
      <w:lvlJc w:val="left"/>
      <w:pPr>
        <w:ind w:left="862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6B28255C"/>
    <w:multiLevelType w:val="multilevel"/>
    <w:tmpl w:val="D5D880B6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617B9F"/>
    <w:multiLevelType w:val="multilevel"/>
    <w:tmpl w:val="8F9CEC8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14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F6"/>
    <w:rsid w:val="00075D31"/>
    <w:rsid w:val="0017353E"/>
    <w:rsid w:val="002155AD"/>
    <w:rsid w:val="00267361"/>
    <w:rsid w:val="002A431E"/>
    <w:rsid w:val="002D3951"/>
    <w:rsid w:val="003074A1"/>
    <w:rsid w:val="00323DD1"/>
    <w:rsid w:val="00330985"/>
    <w:rsid w:val="00336EC0"/>
    <w:rsid w:val="00383260"/>
    <w:rsid w:val="003E22AE"/>
    <w:rsid w:val="00446B89"/>
    <w:rsid w:val="00466BA6"/>
    <w:rsid w:val="004A2438"/>
    <w:rsid w:val="004A5025"/>
    <w:rsid w:val="004C3E09"/>
    <w:rsid w:val="004D5AD9"/>
    <w:rsid w:val="00611307"/>
    <w:rsid w:val="0069621E"/>
    <w:rsid w:val="007F2D87"/>
    <w:rsid w:val="00896B51"/>
    <w:rsid w:val="00962857"/>
    <w:rsid w:val="00983A76"/>
    <w:rsid w:val="009B0D91"/>
    <w:rsid w:val="00BC11B3"/>
    <w:rsid w:val="00C77CEB"/>
    <w:rsid w:val="00CB671A"/>
    <w:rsid w:val="00D01DF6"/>
    <w:rsid w:val="00D35AA0"/>
    <w:rsid w:val="00E010D7"/>
    <w:rsid w:val="00E044C5"/>
    <w:rsid w:val="00EC007E"/>
    <w:rsid w:val="00EC688F"/>
    <w:rsid w:val="00E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B618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B51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6B51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D0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61130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1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6\Office%20Word%202003%20Lo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258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2024-04-18T13:26:00Z</dcterms:created>
  <dcterms:modified xsi:type="dcterms:W3CDTF">2024-04-18T13:26:00Z</dcterms:modified>
</cp:coreProperties>
</file>