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79FF" w14:textId="77777777" w:rsidR="00466BA6" w:rsidRPr="00330985" w:rsidRDefault="00466BA6" w:rsidP="00330985">
      <w:pPr>
        <w:spacing w:after="200"/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b/>
          <w:sz w:val="18"/>
          <w:szCs w:val="18"/>
        </w:rPr>
        <w:t>ANEXO F</w:t>
      </w:r>
    </w:p>
    <w:p w14:paraId="3FEA0C72" w14:textId="77777777" w:rsidR="00466BA6" w:rsidRPr="00330985" w:rsidRDefault="00466BA6" w:rsidP="00330985">
      <w:pPr>
        <w:spacing w:after="200" w:line="360" w:lineRule="auto"/>
        <w:ind w:right="566" w:hanging="2"/>
        <w:jc w:val="center"/>
        <w:rPr>
          <w:rFonts w:ascii="Verdana" w:hAnsi="Verdana"/>
          <w:sz w:val="18"/>
          <w:szCs w:val="18"/>
        </w:rPr>
      </w:pPr>
      <w:bookmarkStart w:id="0" w:name="_GoBack"/>
      <w:r w:rsidRPr="00330985">
        <w:rPr>
          <w:rFonts w:ascii="Verdana" w:hAnsi="Verdana"/>
          <w:b/>
          <w:sz w:val="18"/>
          <w:szCs w:val="18"/>
        </w:rPr>
        <w:t xml:space="preserve">CARTA DE SUSPENSÃO DE BOLSA </w:t>
      </w:r>
      <w:bookmarkEnd w:id="0"/>
      <w:r w:rsidRPr="00330985">
        <w:rPr>
          <w:rFonts w:ascii="Verdana" w:hAnsi="Verdana"/>
          <w:b/>
          <w:sz w:val="18"/>
          <w:szCs w:val="18"/>
        </w:rPr>
        <w:t>Nº__</w:t>
      </w:r>
    </w:p>
    <w:p w14:paraId="10EC3EF8" w14:textId="77777777" w:rsidR="00466BA6" w:rsidRPr="00330985" w:rsidRDefault="00466BA6" w:rsidP="00330985">
      <w:pPr>
        <w:pBdr>
          <w:between w:val="nil"/>
        </w:pBdr>
        <w:tabs>
          <w:tab w:val="left" w:pos="8103"/>
          <w:tab w:val="left" w:pos="8891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</w:p>
    <w:p w14:paraId="5238637E" w14:textId="77777777" w:rsidR="00466BA6" w:rsidRPr="00330985" w:rsidRDefault="00466BA6" w:rsidP="00330985">
      <w:pPr>
        <w:pBdr>
          <w:between w:val="nil"/>
        </w:pBdr>
        <w:tabs>
          <w:tab w:val="left" w:pos="8103"/>
          <w:tab w:val="left" w:pos="8891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Sr (a) _______________________________________________, vimos pela presente informar-lhe que, devido a (s) situação (</w:t>
      </w:r>
      <w:proofErr w:type="spellStart"/>
      <w:r w:rsidRPr="00330985">
        <w:rPr>
          <w:rFonts w:ascii="Verdana" w:hAnsi="Verdana"/>
          <w:color w:val="000000"/>
          <w:sz w:val="18"/>
          <w:szCs w:val="18"/>
        </w:rPr>
        <w:t>ões</w:t>
      </w:r>
      <w:proofErr w:type="spellEnd"/>
      <w:r w:rsidRPr="00330985">
        <w:rPr>
          <w:rFonts w:ascii="Verdana" w:hAnsi="Verdana"/>
          <w:color w:val="000000"/>
          <w:sz w:val="18"/>
          <w:szCs w:val="18"/>
        </w:rPr>
        <w:t>) elencada (s) abaixo, estamos suspendendo a bolsa de formação por 30 (trinta) dias no mês de ____________________de 202__, e aproveitamos para informar que, em caso de repetição dessas faltas, poderá ser aplicada a penalidade de desligamento da participação no programa.</w:t>
      </w:r>
    </w:p>
    <w:p w14:paraId="584DC9D7" w14:textId="77777777" w:rsidR="00466BA6" w:rsidRPr="00330985" w:rsidRDefault="00466BA6" w:rsidP="00330985">
      <w:pPr>
        <w:tabs>
          <w:tab w:val="left" w:pos="8891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b/>
          <w:i/>
          <w:sz w:val="18"/>
          <w:szCs w:val="18"/>
        </w:rPr>
        <w:t>OBS:</w:t>
      </w:r>
      <w:r w:rsidRPr="00330985">
        <w:rPr>
          <w:rFonts w:ascii="Verdana" w:hAnsi="Verdana"/>
          <w:i/>
          <w:sz w:val="18"/>
          <w:szCs w:val="18"/>
        </w:rPr>
        <w:t xml:space="preserve"> De acordo com o art. 39 do Regimento Interno do Componente do Provimento do </w:t>
      </w:r>
      <w:proofErr w:type="spellStart"/>
      <w:r w:rsidRPr="00330985">
        <w:rPr>
          <w:rFonts w:ascii="Verdana" w:hAnsi="Verdana"/>
          <w:i/>
          <w:sz w:val="18"/>
          <w:szCs w:val="18"/>
        </w:rPr>
        <w:t>Qualifica-APS</w:t>
      </w:r>
      <w:proofErr w:type="spellEnd"/>
      <w:r w:rsidRPr="00330985">
        <w:rPr>
          <w:rFonts w:ascii="Verdana" w:hAnsi="Verdana"/>
          <w:i/>
          <w:sz w:val="18"/>
          <w:szCs w:val="18"/>
        </w:rPr>
        <w:t>, será assegurado ao profissional o direito de ampla defesa e do contraditório.</w:t>
      </w:r>
    </w:p>
    <w:p w14:paraId="3B451A9E" w14:textId="77777777" w:rsidR="00466BA6" w:rsidRDefault="00466BA6" w:rsidP="009B7339">
      <w:pPr>
        <w:pBdr>
          <w:between w:val="nil"/>
        </w:pBdr>
        <w:tabs>
          <w:tab w:val="left" w:pos="709"/>
        </w:tabs>
        <w:spacing w:line="276" w:lineRule="auto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 ) Desrespeitar o Código de Ética Profissional de acordo com a infração cometida;</w:t>
      </w:r>
    </w:p>
    <w:p w14:paraId="544E4688" w14:textId="77777777" w:rsidR="009B7339" w:rsidRPr="00330985" w:rsidRDefault="009B7339" w:rsidP="009B7339">
      <w:pPr>
        <w:pBdr>
          <w:between w:val="nil"/>
        </w:pBdr>
        <w:tabs>
          <w:tab w:val="left" w:pos="709"/>
        </w:tabs>
        <w:spacing w:line="276" w:lineRule="auto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</w:p>
    <w:p w14:paraId="651AED3F" w14:textId="7F661879" w:rsidR="00466BA6" w:rsidRDefault="009B7339" w:rsidP="009B7339">
      <w:pPr>
        <w:pBdr>
          <w:between w:val="nil"/>
        </w:pBdr>
        <w:tabs>
          <w:tab w:val="left" w:pos="709"/>
        </w:tabs>
        <w:spacing w:line="276" w:lineRule="auto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Ausentar-se do serviço por um período maior do que  03 (três) dias consecutivos  sem apresentação de justificativa em até 72 (setenta e duas) horas do início da ausência;</w:t>
      </w:r>
    </w:p>
    <w:p w14:paraId="59F4AD11" w14:textId="77777777" w:rsidR="009B7339" w:rsidRPr="00330985" w:rsidRDefault="009B7339" w:rsidP="009B7339">
      <w:pPr>
        <w:pBdr>
          <w:between w:val="nil"/>
        </w:pBdr>
        <w:tabs>
          <w:tab w:val="left" w:pos="709"/>
        </w:tabs>
        <w:spacing w:line="276" w:lineRule="auto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</w:p>
    <w:p w14:paraId="550C7F86" w14:textId="650CB4AB" w:rsidR="00466BA6" w:rsidRPr="00330985" w:rsidRDefault="009B7339" w:rsidP="009B7339">
      <w:pPr>
        <w:tabs>
          <w:tab w:val="left" w:pos="8891"/>
        </w:tabs>
        <w:spacing w:after="200" w:line="276" w:lineRule="auto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 )</w:t>
      </w:r>
      <w:r w:rsidR="00466BA6" w:rsidRPr="00330985">
        <w:rPr>
          <w:rFonts w:ascii="Verdana" w:hAnsi="Verdana"/>
          <w:color w:val="000000"/>
          <w:sz w:val="18"/>
          <w:szCs w:val="18"/>
        </w:rPr>
        <w:t>Receber 03 (três) advertências por quaisquer motivos descritos no art. 40.</w:t>
      </w:r>
    </w:p>
    <w:p w14:paraId="5B851843" w14:textId="3606E99D" w:rsidR="00466BA6" w:rsidRPr="00330985" w:rsidRDefault="009B7339" w:rsidP="009B7339">
      <w:pPr>
        <w:pBdr>
          <w:between w:val="nil"/>
        </w:pBdr>
        <w:tabs>
          <w:tab w:val="left" w:pos="709"/>
        </w:tabs>
        <w:spacing w:after="200" w:line="276" w:lineRule="auto"/>
        <w:ind w:right="566" w:hanging="2"/>
        <w:jc w:val="both"/>
        <w:rPr>
          <w:rFonts w:ascii="Verdana" w:hAnsi="Verdana"/>
          <w:color w:val="000000"/>
          <w:sz w:val="18"/>
          <w:szCs w:val="18"/>
          <w:u w:val="single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Outros.  </w:t>
      </w:r>
      <w:r w:rsidR="00466BA6" w:rsidRPr="00330985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</w:p>
    <w:p w14:paraId="1C00A15A" w14:textId="77777777" w:rsidR="00466BA6" w:rsidRPr="00330985" w:rsidRDefault="00466BA6" w:rsidP="00330985">
      <w:pPr>
        <w:tabs>
          <w:tab w:val="left" w:pos="8103"/>
          <w:tab w:val="left" w:pos="8891"/>
        </w:tabs>
        <w:ind w:right="566" w:hanging="2"/>
        <w:rPr>
          <w:rFonts w:ascii="Verdana" w:hAnsi="Verdana"/>
          <w:sz w:val="18"/>
          <w:szCs w:val="18"/>
        </w:rPr>
      </w:pPr>
    </w:p>
    <w:p w14:paraId="5F3AB975" w14:textId="254000EA" w:rsidR="00466BA6" w:rsidRPr="00330985" w:rsidRDefault="00466BA6" w:rsidP="00330985">
      <w:pPr>
        <w:pBdr>
          <w:between w:val="nil"/>
        </w:pBdr>
        <w:tabs>
          <w:tab w:val="left" w:pos="8904"/>
        </w:tabs>
        <w:spacing w:after="200"/>
        <w:ind w:right="566" w:hanging="2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 xml:space="preserve">Descrição da situação: 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330985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9AD72" w14:textId="77777777" w:rsidR="00466BA6" w:rsidRPr="00330985" w:rsidRDefault="00466BA6" w:rsidP="00330985">
      <w:pPr>
        <w:spacing w:after="200"/>
        <w:ind w:right="566" w:hanging="2"/>
        <w:rPr>
          <w:rFonts w:ascii="Verdana" w:hAnsi="Verdana"/>
          <w:sz w:val="18"/>
          <w:szCs w:val="18"/>
        </w:rPr>
      </w:pPr>
    </w:p>
    <w:p w14:paraId="21AFD67E" w14:textId="77777777" w:rsidR="00466BA6" w:rsidRDefault="00466BA6" w:rsidP="00330985">
      <w:pPr>
        <w:pBdr>
          <w:between w:val="nil"/>
        </w:pBd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 xml:space="preserve">__________________, ___ de ____________ </w:t>
      </w:r>
      <w:proofErr w:type="spellStart"/>
      <w:r w:rsidRPr="00330985">
        <w:rPr>
          <w:rFonts w:ascii="Verdana" w:hAnsi="Verdana"/>
          <w:color w:val="000000"/>
          <w:sz w:val="18"/>
          <w:szCs w:val="18"/>
        </w:rPr>
        <w:t>de</w:t>
      </w:r>
      <w:proofErr w:type="spellEnd"/>
      <w:r w:rsidRPr="00330985">
        <w:rPr>
          <w:rFonts w:ascii="Verdana" w:hAnsi="Verdana"/>
          <w:color w:val="000000"/>
          <w:sz w:val="18"/>
          <w:szCs w:val="18"/>
        </w:rPr>
        <w:t xml:space="preserve"> 202__.</w:t>
      </w:r>
    </w:p>
    <w:p w14:paraId="2B3967C2" w14:textId="77777777" w:rsidR="009B7339" w:rsidRPr="00330985" w:rsidRDefault="009B7339" w:rsidP="00330985">
      <w:pPr>
        <w:pBdr>
          <w:between w:val="nil"/>
        </w:pBd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color w:val="000000"/>
          <w:sz w:val="18"/>
          <w:szCs w:val="18"/>
        </w:rPr>
      </w:pPr>
    </w:p>
    <w:p w14:paraId="71C45EC9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15753C02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</w:t>
      </w:r>
    </w:p>
    <w:p w14:paraId="6272CEFA" w14:textId="77777777" w:rsidR="00323DD1" w:rsidRPr="00330985" w:rsidRDefault="00323DD1" w:rsidP="00330985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</w:p>
    <w:p w14:paraId="4D8BDD49" w14:textId="3D46DC00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NOME COMPLETO, FUNÇÃO, ASSINATURA GESTÃO MUNICIPAL</w:t>
      </w:r>
    </w:p>
    <w:p w14:paraId="09B51B14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(Com Carimbo ou Assinatura Digital)</w:t>
      </w:r>
    </w:p>
    <w:p w14:paraId="03DC94C7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404446D9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165EC149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_________________________________________________</w:t>
      </w:r>
    </w:p>
    <w:p w14:paraId="4C29C7D0" w14:textId="77777777" w:rsidR="00466BA6" w:rsidRPr="00330985" w:rsidRDefault="00466BA6" w:rsidP="00330985">
      <w:pPr>
        <w:spacing w:after="200"/>
        <w:ind w:left="2160" w:right="566" w:firstLine="720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ASSINATURA PROFISSIONAL PARTICIPANTE</w:t>
      </w:r>
    </w:p>
    <w:p w14:paraId="79E35C89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2261FC24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2412BB09" w14:textId="77777777" w:rsidR="00466BA6" w:rsidRPr="00330985" w:rsidRDefault="00466BA6" w:rsidP="00330985">
      <w:pPr>
        <w:spacing w:after="200" w:line="360" w:lineRule="auto"/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NOME COMPLETO, FUNÇÃO, ASSINATURA </w:t>
      </w:r>
      <w:r w:rsidRPr="00330985">
        <w:rPr>
          <w:rFonts w:ascii="Verdana" w:hAnsi="Verdana"/>
          <w:color w:val="000000"/>
          <w:sz w:val="18"/>
          <w:szCs w:val="18"/>
        </w:rPr>
        <w:t>ICEPi/SESA</w:t>
      </w:r>
    </w:p>
    <w:p w14:paraId="4FE21C77" w14:textId="10E90AC4" w:rsidR="00466BA6" w:rsidRPr="00330985" w:rsidRDefault="00466BA6" w:rsidP="009B7339">
      <w:pPr>
        <w:ind w:right="566" w:hanging="2"/>
        <w:jc w:val="center"/>
        <w:rPr>
          <w:rFonts w:ascii="Verdana" w:hAnsi="Verdana"/>
          <w:b/>
          <w:sz w:val="18"/>
          <w:szCs w:val="18"/>
        </w:rPr>
      </w:pPr>
    </w:p>
    <w:sectPr w:rsidR="00466BA6" w:rsidRPr="00330985" w:rsidSect="00EC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E582" w14:textId="77777777" w:rsidR="00EC007E" w:rsidRDefault="00EC007E">
      <w:r>
        <w:separator/>
      </w:r>
    </w:p>
  </w:endnote>
  <w:endnote w:type="continuationSeparator" w:id="0">
    <w:p w14:paraId="415FD6EA" w14:textId="77777777" w:rsidR="00EC007E" w:rsidRDefault="00EC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82BA" w14:textId="77777777" w:rsidR="0069621E" w:rsidRDefault="006962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3EC2" w14:textId="77777777" w:rsidR="0069621E" w:rsidRDefault="006962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5046" w14:textId="77777777" w:rsidR="0069621E" w:rsidRDefault="00696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A921" w14:textId="77777777" w:rsidR="00EC007E" w:rsidRDefault="00EC007E">
      <w:r>
        <w:separator/>
      </w:r>
    </w:p>
  </w:footnote>
  <w:footnote w:type="continuationSeparator" w:id="0">
    <w:p w14:paraId="1012E05D" w14:textId="77777777" w:rsidR="00EC007E" w:rsidRDefault="00EC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A254" w14:textId="77777777" w:rsidR="0069621E" w:rsidRDefault="006962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D83A" w14:textId="77777777" w:rsidR="0069621E" w:rsidRDefault="006962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1596" w14:textId="77777777" w:rsidR="0069621E" w:rsidRDefault="00696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D83"/>
    <w:multiLevelType w:val="multilevel"/>
    <w:tmpl w:val="2C44B974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1B960BEB"/>
    <w:multiLevelType w:val="multilevel"/>
    <w:tmpl w:val="E8F81B76"/>
    <w:lvl w:ilvl="0">
      <w:start w:val="1"/>
      <w:numFmt w:val="upperRoman"/>
      <w:lvlText w:val="%1."/>
      <w:lvlJc w:val="left"/>
      <w:pPr>
        <w:ind w:left="108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2317AED"/>
    <w:multiLevelType w:val="multilevel"/>
    <w:tmpl w:val="374E0E60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nsid w:val="231A4EB1"/>
    <w:multiLevelType w:val="multilevel"/>
    <w:tmpl w:val="5ECC31CC"/>
    <w:lvl w:ilvl="0">
      <w:start w:val="1"/>
      <w:numFmt w:val="upperRoman"/>
      <w:lvlText w:val="%1."/>
      <w:lvlJc w:val="righ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2BE417BA"/>
    <w:multiLevelType w:val="multilevel"/>
    <w:tmpl w:val="C046D22A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nsid w:val="332A2067"/>
    <w:multiLevelType w:val="multilevel"/>
    <w:tmpl w:val="7B5CDCEA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39C28AE"/>
    <w:multiLevelType w:val="multilevel"/>
    <w:tmpl w:val="C64CF89E"/>
    <w:lvl w:ilvl="0">
      <w:start w:val="1"/>
      <w:numFmt w:val="upperRoman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7">
    <w:nsid w:val="3F28233A"/>
    <w:multiLevelType w:val="multilevel"/>
    <w:tmpl w:val="43267FCE"/>
    <w:lvl w:ilvl="0">
      <w:start w:val="1"/>
      <w:numFmt w:val="lowerLetter"/>
      <w:lvlText w:val="%1)"/>
      <w:lvlJc w:val="left"/>
      <w:pPr>
        <w:ind w:left="385" w:hanging="284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18" w:hanging="28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57" w:hanging="28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895" w:hanging="28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734" w:hanging="28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573" w:hanging="28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411" w:hanging="28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50" w:hanging="28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089" w:hanging="284"/>
      </w:pPr>
      <w:rPr>
        <w:vertAlign w:val="baseline"/>
      </w:rPr>
    </w:lvl>
  </w:abstractNum>
  <w:abstractNum w:abstractNumId="8">
    <w:nsid w:val="3F7105E6"/>
    <w:multiLevelType w:val="multilevel"/>
    <w:tmpl w:val="E188DCD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7577078"/>
    <w:multiLevelType w:val="multilevel"/>
    <w:tmpl w:val="07BC2C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81B3993"/>
    <w:multiLevelType w:val="multilevel"/>
    <w:tmpl w:val="D48EDC82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C8A5869"/>
    <w:multiLevelType w:val="multilevel"/>
    <w:tmpl w:val="ED8E17AA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  <w:u w:val="none"/>
        <w:shd w:val="clear" w:color="auto" w:fill="auto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nsid w:val="62F6533B"/>
    <w:multiLevelType w:val="multilevel"/>
    <w:tmpl w:val="9E68AD22"/>
    <w:lvl w:ilvl="0">
      <w:start w:val="1"/>
      <w:numFmt w:val="upperRoman"/>
      <w:lvlText w:val="%1."/>
      <w:lvlJc w:val="left"/>
      <w:pPr>
        <w:ind w:left="862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6B28255C"/>
    <w:multiLevelType w:val="multilevel"/>
    <w:tmpl w:val="D5D880B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617B9F"/>
    <w:multiLevelType w:val="multilevel"/>
    <w:tmpl w:val="8F9CEC8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6"/>
    <w:rsid w:val="00075D31"/>
    <w:rsid w:val="0017353E"/>
    <w:rsid w:val="002155AD"/>
    <w:rsid w:val="00267361"/>
    <w:rsid w:val="002A431E"/>
    <w:rsid w:val="002D3951"/>
    <w:rsid w:val="003074A1"/>
    <w:rsid w:val="00323DD1"/>
    <w:rsid w:val="00330985"/>
    <w:rsid w:val="00336EC0"/>
    <w:rsid w:val="00383260"/>
    <w:rsid w:val="003E22AE"/>
    <w:rsid w:val="00446B89"/>
    <w:rsid w:val="00466BA6"/>
    <w:rsid w:val="004A2438"/>
    <w:rsid w:val="004A5025"/>
    <w:rsid w:val="004C3E09"/>
    <w:rsid w:val="004D5AD9"/>
    <w:rsid w:val="00611307"/>
    <w:rsid w:val="0069621E"/>
    <w:rsid w:val="007F2D87"/>
    <w:rsid w:val="00896B51"/>
    <w:rsid w:val="00962857"/>
    <w:rsid w:val="00983A76"/>
    <w:rsid w:val="009B0D91"/>
    <w:rsid w:val="009B5EC0"/>
    <w:rsid w:val="009B7339"/>
    <w:rsid w:val="00BC11B3"/>
    <w:rsid w:val="00C77CEB"/>
    <w:rsid w:val="00CB671A"/>
    <w:rsid w:val="00D01DF6"/>
    <w:rsid w:val="00D35AA0"/>
    <w:rsid w:val="00E010D7"/>
    <w:rsid w:val="00E044C5"/>
    <w:rsid w:val="00EC007E"/>
    <w:rsid w:val="00EC688F"/>
    <w:rsid w:val="00E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B61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B5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B51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D0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6113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2024-04-18T13:28:00Z</dcterms:created>
  <dcterms:modified xsi:type="dcterms:W3CDTF">2024-04-18T13:28:00Z</dcterms:modified>
</cp:coreProperties>
</file>